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41" w:rsidRPr="00254241" w:rsidRDefault="00C2091A" w:rsidP="0025424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This report is </w:t>
      </w:r>
      <w:proofErr w:type="gramStart"/>
      <w:r>
        <w:rPr>
          <w:rFonts w:ascii="Times New Roman" w:hAnsi="Times New Roman"/>
          <w:b/>
          <w:sz w:val="24"/>
        </w:rPr>
        <w:t>a(</w:t>
      </w:r>
      <w:proofErr w:type="gramEnd"/>
      <w:r>
        <w:rPr>
          <w:rFonts w:ascii="Times New Roman" w:hAnsi="Times New Roman"/>
          <w:b/>
          <w:sz w:val="24"/>
        </w:rPr>
        <w:t xml:space="preserve">n): </w:t>
      </w:r>
      <w:r w:rsidR="00254241" w:rsidRPr="00254241">
        <w:rPr>
          <w:rFonts w:ascii="Times New Roman" w:hAnsi="Times New Roman"/>
          <w:b/>
          <w:sz w:val="24"/>
        </w:rPr>
        <w:t xml:space="preserve"> </w:t>
      </w:r>
      <w:r w:rsidR="00BF309A" w:rsidRPr="00254241">
        <w:rPr>
          <w:rFonts w:ascii="Times New Roman" w:hAnsi="Times New Roman"/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254241" w:rsidRPr="00254241">
        <w:rPr>
          <w:rFonts w:ascii="Times New Roman" w:hAnsi="Times New Roman"/>
          <w:b/>
          <w:sz w:val="24"/>
        </w:rPr>
        <w:instrText xml:space="preserve"> FORMCHECKBOX </w:instrText>
      </w:r>
      <w:r w:rsidR="00E72FB8">
        <w:rPr>
          <w:rFonts w:ascii="Times New Roman" w:hAnsi="Times New Roman"/>
          <w:b/>
          <w:sz w:val="24"/>
        </w:rPr>
      </w:r>
      <w:r w:rsidR="00E72FB8">
        <w:rPr>
          <w:rFonts w:ascii="Times New Roman" w:hAnsi="Times New Roman"/>
          <w:b/>
          <w:sz w:val="24"/>
        </w:rPr>
        <w:fldChar w:fldCharType="separate"/>
      </w:r>
      <w:r w:rsidR="00BF309A" w:rsidRPr="00254241">
        <w:rPr>
          <w:rFonts w:ascii="Times New Roman" w:hAnsi="Times New Roman"/>
          <w:b/>
          <w:sz w:val="24"/>
        </w:rPr>
        <w:fldChar w:fldCharType="end"/>
      </w:r>
      <w:r w:rsidR="00254241" w:rsidRPr="00254241">
        <w:rPr>
          <w:rFonts w:ascii="Times New Roman" w:hAnsi="Times New Roman"/>
          <w:b/>
          <w:sz w:val="24"/>
        </w:rPr>
        <w:t xml:space="preserve"> Initial Treatment Plan    </w:t>
      </w:r>
      <w:r w:rsidR="00BF309A" w:rsidRPr="00254241">
        <w:rPr>
          <w:rFonts w:ascii="Times New Roman" w:hAnsi="Times New Roman"/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254241" w:rsidRPr="00254241">
        <w:rPr>
          <w:rFonts w:ascii="Times New Roman" w:hAnsi="Times New Roman"/>
          <w:b/>
          <w:sz w:val="24"/>
        </w:rPr>
        <w:instrText xml:space="preserve"> FORMCHECKBOX </w:instrText>
      </w:r>
      <w:r w:rsidR="00E72FB8">
        <w:rPr>
          <w:rFonts w:ascii="Times New Roman" w:hAnsi="Times New Roman"/>
          <w:b/>
          <w:sz w:val="24"/>
        </w:rPr>
      </w:r>
      <w:r w:rsidR="00E72FB8">
        <w:rPr>
          <w:rFonts w:ascii="Times New Roman" w:hAnsi="Times New Roman"/>
          <w:b/>
          <w:sz w:val="24"/>
        </w:rPr>
        <w:fldChar w:fldCharType="separate"/>
      </w:r>
      <w:r w:rsidR="00BF309A" w:rsidRPr="00254241">
        <w:rPr>
          <w:rFonts w:ascii="Times New Roman" w:hAnsi="Times New Roman"/>
          <w:b/>
          <w:sz w:val="24"/>
        </w:rPr>
        <w:fldChar w:fldCharType="end"/>
      </w:r>
      <w:r w:rsidR="00254241" w:rsidRPr="00254241">
        <w:rPr>
          <w:rFonts w:ascii="Times New Roman" w:hAnsi="Times New Roman"/>
          <w:b/>
          <w:sz w:val="24"/>
        </w:rPr>
        <w:t xml:space="preserve"> Treatment Plan Update      </w:t>
      </w:r>
      <w:r w:rsidR="00BF309A" w:rsidRPr="00254241">
        <w:rPr>
          <w:rFonts w:ascii="Times New Roman" w:hAnsi="Times New Roman"/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254241" w:rsidRPr="00254241">
        <w:rPr>
          <w:rFonts w:ascii="Times New Roman" w:hAnsi="Times New Roman"/>
          <w:b/>
          <w:sz w:val="24"/>
        </w:rPr>
        <w:instrText xml:space="preserve"> FORMCHECKBOX </w:instrText>
      </w:r>
      <w:r w:rsidR="00E72FB8">
        <w:rPr>
          <w:rFonts w:ascii="Times New Roman" w:hAnsi="Times New Roman"/>
          <w:b/>
          <w:sz w:val="24"/>
        </w:rPr>
      </w:r>
      <w:r w:rsidR="00E72FB8">
        <w:rPr>
          <w:rFonts w:ascii="Times New Roman" w:hAnsi="Times New Roman"/>
          <w:b/>
          <w:sz w:val="24"/>
        </w:rPr>
        <w:fldChar w:fldCharType="separate"/>
      </w:r>
      <w:r w:rsidR="00BF309A" w:rsidRPr="00254241">
        <w:rPr>
          <w:rFonts w:ascii="Times New Roman" w:hAnsi="Times New Roman"/>
          <w:b/>
          <w:sz w:val="24"/>
        </w:rPr>
        <w:fldChar w:fldCharType="end"/>
      </w:r>
      <w:r w:rsidR="00254241" w:rsidRPr="00254241">
        <w:rPr>
          <w:rFonts w:ascii="Times New Roman" w:hAnsi="Times New Roman"/>
          <w:b/>
          <w:sz w:val="24"/>
        </w:rPr>
        <w:t xml:space="preserve"> Discharge Summary</w:t>
      </w:r>
    </w:p>
    <w:p w:rsidR="00254241" w:rsidRPr="00254241" w:rsidRDefault="00254241" w:rsidP="002C1275">
      <w:pPr>
        <w:pStyle w:val="BodyText"/>
        <w:rPr>
          <w:rFonts w:ascii="Times New Roman" w:hAnsi="Times New Roman"/>
          <w:b/>
          <w:sz w:val="16"/>
          <w:szCs w:val="16"/>
        </w:rPr>
      </w:pPr>
    </w:p>
    <w:p w:rsidR="002C1275" w:rsidRPr="00254241" w:rsidRDefault="002C1275" w:rsidP="002C1275">
      <w:pPr>
        <w:pStyle w:val="BodyText"/>
        <w:rPr>
          <w:rFonts w:ascii="Times New Roman" w:hAnsi="Times New Roman"/>
          <w:b/>
          <w:sz w:val="24"/>
          <w:szCs w:val="24"/>
        </w:rPr>
      </w:pPr>
      <w:r w:rsidRPr="00254241">
        <w:rPr>
          <w:rFonts w:ascii="Times New Roman" w:hAnsi="Times New Roman"/>
          <w:b/>
          <w:sz w:val="24"/>
          <w:szCs w:val="24"/>
        </w:rPr>
        <w:t xml:space="preserve">If Initial Treatment Plan, </w:t>
      </w:r>
      <w:r w:rsidR="00330975" w:rsidRPr="00254241">
        <w:rPr>
          <w:rFonts w:ascii="Times New Roman" w:hAnsi="Times New Roman"/>
          <w:b/>
          <w:sz w:val="24"/>
          <w:szCs w:val="24"/>
        </w:rPr>
        <w:t>d</w:t>
      </w:r>
      <w:r w:rsidRPr="00254241">
        <w:rPr>
          <w:rFonts w:ascii="Times New Roman" w:hAnsi="Times New Roman"/>
          <w:b/>
          <w:sz w:val="24"/>
          <w:szCs w:val="24"/>
        </w:rPr>
        <w:t xml:space="preserve">ue </w:t>
      </w:r>
      <w:r w:rsidR="00330975" w:rsidRPr="00254241">
        <w:rPr>
          <w:rFonts w:ascii="Times New Roman" w:hAnsi="Times New Roman"/>
          <w:b/>
          <w:sz w:val="24"/>
          <w:szCs w:val="24"/>
        </w:rPr>
        <w:t>d</w:t>
      </w:r>
      <w:r w:rsidRPr="00254241">
        <w:rPr>
          <w:rFonts w:ascii="Times New Roman" w:hAnsi="Times New Roman"/>
          <w:b/>
          <w:sz w:val="24"/>
          <w:szCs w:val="24"/>
        </w:rPr>
        <w:t xml:space="preserve">ate </w:t>
      </w:r>
      <w:r w:rsidR="00FE12B9">
        <w:rPr>
          <w:rFonts w:ascii="Times New Roman" w:hAnsi="Times New Roman"/>
          <w:b/>
          <w:sz w:val="24"/>
          <w:szCs w:val="24"/>
        </w:rPr>
        <w:t xml:space="preserve">to Optum TERM </w:t>
      </w:r>
      <w:r w:rsidRPr="00254241">
        <w:rPr>
          <w:rFonts w:ascii="Times New Roman" w:hAnsi="Times New Roman"/>
          <w:b/>
          <w:sz w:val="24"/>
          <w:szCs w:val="24"/>
        </w:rPr>
        <w:t>(6 weeks from Therapy Referral mailing date)</w:t>
      </w:r>
      <w:r w:rsidR="00330975" w:rsidRPr="00254241">
        <w:rPr>
          <w:rFonts w:ascii="Times New Roman" w:hAnsi="Times New Roman"/>
          <w:b/>
          <w:sz w:val="24"/>
          <w:szCs w:val="24"/>
        </w:rPr>
        <w:t xml:space="preserve"> is</w:t>
      </w:r>
      <w:r w:rsidR="00A44363" w:rsidRPr="00254241">
        <w:rPr>
          <w:rFonts w:ascii="Times New Roman" w:hAnsi="Times New Roman"/>
          <w:b/>
          <w:sz w:val="24"/>
          <w:szCs w:val="24"/>
        </w:rPr>
        <w:t xml:space="preserve">:  </w:t>
      </w:r>
      <w:r w:rsidR="002B6DBC" w:rsidRPr="00254241">
        <w:rPr>
          <w:rFonts w:ascii="Times New Roman" w:hAnsi="Times New Roman"/>
          <w:b/>
          <w:sz w:val="24"/>
          <w:szCs w:val="24"/>
        </w:rPr>
        <w:t xml:space="preserve"> </w:t>
      </w:r>
      <w:r w:rsidR="00BF309A" w:rsidRPr="00254241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0" w:name="Text93"/>
      <w:r w:rsidR="002B6DBC" w:rsidRPr="00254241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BF309A" w:rsidRPr="00254241">
        <w:rPr>
          <w:rFonts w:ascii="Times New Roman" w:hAnsi="Times New Roman"/>
          <w:b/>
          <w:sz w:val="24"/>
          <w:szCs w:val="24"/>
          <w:u w:val="single"/>
        </w:rPr>
      </w:r>
      <w:r w:rsidR="00BF309A" w:rsidRPr="00254241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2B6DBC" w:rsidRPr="0025424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2B6DBC" w:rsidRPr="0025424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2B6DBC" w:rsidRPr="0025424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2B6DBC" w:rsidRPr="0025424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2B6DBC" w:rsidRPr="00254241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BF309A" w:rsidRPr="00254241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bookmarkEnd w:id="0"/>
    </w:p>
    <w:p w:rsidR="00953AF1" w:rsidRPr="00254241" w:rsidRDefault="00953AF1" w:rsidP="00B80413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440"/>
        <w:gridCol w:w="3690"/>
        <w:gridCol w:w="3240"/>
        <w:gridCol w:w="2700"/>
      </w:tblGrid>
      <w:tr w:rsidR="00254241" w:rsidRPr="00331CFA" w:rsidTr="00E1197B">
        <w:trPr>
          <w:trHeight w:val="504"/>
        </w:trPr>
        <w:tc>
          <w:tcPr>
            <w:tcW w:w="1440" w:type="dxa"/>
            <w:vAlign w:val="center"/>
          </w:tcPr>
          <w:p w:rsidR="00254241" w:rsidRPr="00331CFA" w:rsidRDefault="00254241" w:rsidP="00E119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Provider</w:t>
            </w:r>
            <w:r w:rsidRPr="00331CF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90" w:type="dxa"/>
            <w:vAlign w:val="center"/>
          </w:tcPr>
          <w:p w:rsidR="00254241" w:rsidRPr="00331CFA" w:rsidRDefault="00BF309A" w:rsidP="00E1197B">
            <w:pPr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4241"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31CFA">
              <w:rPr>
                <w:rFonts w:ascii="Times New Roman" w:hAnsi="Times New Roman"/>
                <w:sz w:val="24"/>
              </w:rPr>
            </w:r>
            <w:r w:rsidRPr="00331CFA">
              <w:rPr>
                <w:rFonts w:ascii="Times New Roman" w:hAnsi="Times New Roman"/>
                <w:sz w:val="24"/>
              </w:rPr>
              <w:fldChar w:fldCharType="separate"/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54241" w:rsidRPr="00331CFA" w:rsidRDefault="00254241" w:rsidP="00E1197B">
            <w:pPr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t xml:space="preserve">Phone: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254241" w:rsidRPr="00331CFA" w:rsidRDefault="00254241" w:rsidP="00E119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Fax#</w:t>
            </w:r>
            <w:r w:rsidRPr="00331CFA">
              <w:rPr>
                <w:rFonts w:ascii="Times New Roman" w:hAnsi="Times New Roman"/>
                <w:sz w:val="24"/>
              </w:rPr>
              <w:t xml:space="preserve">: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331CFA" w:rsidTr="00E1197B">
        <w:trPr>
          <w:trHeight w:val="504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54241" w:rsidRPr="00331CFA" w:rsidRDefault="00254241" w:rsidP="00E1197B">
            <w:pPr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t>SW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254241" w:rsidRPr="00331CFA" w:rsidRDefault="00BF309A" w:rsidP="00E1197B">
            <w:pPr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4241"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31CFA">
              <w:rPr>
                <w:rFonts w:ascii="Times New Roman" w:hAnsi="Times New Roman"/>
                <w:sz w:val="24"/>
              </w:rPr>
            </w:r>
            <w:r w:rsidRPr="00331CFA">
              <w:rPr>
                <w:rFonts w:ascii="Times New Roman" w:hAnsi="Times New Roman"/>
                <w:sz w:val="24"/>
              </w:rPr>
              <w:fldChar w:fldCharType="separate"/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54241" w:rsidRPr="00331CFA" w:rsidRDefault="00254241" w:rsidP="00E1197B">
            <w:pPr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t xml:space="preserve">SW Phone: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54241" w:rsidRPr="00331CFA" w:rsidRDefault="00254241" w:rsidP="00E1197B">
            <w:pPr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t xml:space="preserve">SW Fax: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331CFA" w:rsidTr="00E1197B">
        <w:trPr>
          <w:trHeight w:val="360"/>
        </w:trPr>
        <w:tc>
          <w:tcPr>
            <w:tcW w:w="11070" w:type="dxa"/>
            <w:gridSpan w:val="4"/>
            <w:tcBorders>
              <w:left w:val="nil"/>
              <w:right w:val="nil"/>
            </w:tcBorders>
            <w:vAlign w:val="center"/>
          </w:tcPr>
          <w:p w:rsidR="00254241" w:rsidRPr="00331CFA" w:rsidRDefault="00254241" w:rsidP="00E1197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>ATTENDANCE</w:t>
            </w:r>
          </w:p>
        </w:tc>
      </w:tr>
      <w:tr w:rsidR="00254241" w:rsidRPr="00331CFA" w:rsidTr="00E1197B">
        <w:trPr>
          <w:trHeight w:val="504"/>
        </w:trPr>
        <w:tc>
          <w:tcPr>
            <w:tcW w:w="5130" w:type="dxa"/>
            <w:gridSpan w:val="2"/>
            <w:vAlign w:val="center"/>
          </w:tcPr>
          <w:p w:rsidR="00254241" w:rsidRPr="00331CFA" w:rsidRDefault="00254241" w:rsidP="00E1197B">
            <w:pPr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t xml:space="preserve">Date of Initial Session: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54241" w:rsidRPr="00331CFA" w:rsidRDefault="00254241" w:rsidP="00E1197B">
            <w:pPr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t xml:space="preserve">Last Date Attended: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254241" w:rsidRPr="00331CFA" w:rsidRDefault="00254241" w:rsidP="00E1197B">
            <w:pPr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t xml:space="preserve">Number of </w:t>
            </w:r>
            <w:r w:rsidRPr="00331CFA">
              <w:rPr>
                <w:rFonts w:ascii="Times New Roman" w:hAnsi="Times New Roman"/>
                <w:sz w:val="24"/>
              </w:rPr>
              <w:br/>
              <w:t xml:space="preserve">Sessions Attended: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331CFA" w:rsidTr="00E1197B">
        <w:trPr>
          <w:trHeight w:val="504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:rsidR="00254241" w:rsidRPr="00331CFA" w:rsidRDefault="00254241" w:rsidP="00E1197B">
            <w:pPr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t xml:space="preserve">Date of Absences: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:rsidR="00254241" w:rsidRPr="00331CFA" w:rsidRDefault="00254241" w:rsidP="00E1197B">
            <w:pPr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t xml:space="preserve">Reasons for Absences: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254241" w:rsidRDefault="00254241" w:rsidP="000E6FAA">
      <w:pPr>
        <w:ind w:right="-216"/>
        <w:rPr>
          <w:rFonts w:ascii="Times New Roman" w:hAnsi="Times New Roman"/>
          <w:b/>
          <w:sz w:val="24"/>
        </w:rPr>
      </w:pPr>
    </w:p>
    <w:p w:rsidR="00F53A2D" w:rsidRDefault="00F53A2D" w:rsidP="00F53A2D">
      <w:pPr>
        <w:ind w:right="-216"/>
        <w:jc w:val="center"/>
        <w:rPr>
          <w:rFonts w:ascii="Times New Roman" w:hAnsi="Times New Roman"/>
          <w:b/>
          <w:sz w:val="24"/>
        </w:rPr>
      </w:pPr>
      <w:r w:rsidRPr="00254241">
        <w:rPr>
          <w:rFonts w:ascii="Times New Roman" w:hAnsi="Times New Roman"/>
          <w:b/>
          <w:sz w:val="24"/>
        </w:rPr>
        <w:t>SPECIFIC TREATMENT PLAN</w:t>
      </w:r>
    </w:p>
    <w:p w:rsidR="000E6FAA" w:rsidRPr="00254241" w:rsidRDefault="000E6FAA" w:rsidP="000E6FAA">
      <w:pPr>
        <w:ind w:right="-216"/>
        <w:rPr>
          <w:rFonts w:ascii="Times New Roman" w:hAnsi="Times New Roman"/>
          <w:sz w:val="24"/>
        </w:rPr>
      </w:pPr>
      <w:r w:rsidRPr="00254241">
        <w:rPr>
          <w:rFonts w:ascii="Times New Roman" w:hAnsi="Times New Roman"/>
          <w:b/>
          <w:sz w:val="24"/>
        </w:rPr>
        <w:t xml:space="preserve">Plan should address Protective Issues listed on Therapy Referral form.  </w:t>
      </w:r>
      <w:r w:rsidR="00322EEF" w:rsidRPr="00F53A2D">
        <w:rPr>
          <w:rFonts w:ascii="Times New Roman" w:hAnsi="Times New Roman"/>
          <w:b/>
          <w:i/>
          <w:sz w:val="24"/>
        </w:rPr>
        <w:t>Add</w:t>
      </w:r>
      <w:r w:rsidR="00E52207" w:rsidRPr="00F53A2D">
        <w:rPr>
          <w:rFonts w:ascii="Times New Roman" w:hAnsi="Times New Roman"/>
          <w:b/>
          <w:i/>
          <w:sz w:val="24"/>
        </w:rPr>
        <w:t>/delete r</w:t>
      </w:r>
      <w:r w:rsidR="00322EEF" w:rsidRPr="00F53A2D">
        <w:rPr>
          <w:rFonts w:ascii="Times New Roman" w:hAnsi="Times New Roman"/>
          <w:b/>
          <w:i/>
          <w:sz w:val="24"/>
        </w:rPr>
        <w:t>ows</w:t>
      </w:r>
      <w:r w:rsidRPr="00F53A2D">
        <w:rPr>
          <w:rFonts w:ascii="Times New Roman" w:hAnsi="Times New Roman"/>
          <w:b/>
          <w:i/>
          <w:sz w:val="24"/>
        </w:rPr>
        <w:t xml:space="preserve"> as needed.</w:t>
      </w:r>
    </w:p>
    <w:p w:rsidR="00330975" w:rsidRPr="00254241" w:rsidRDefault="00330975">
      <w:pPr>
        <w:rPr>
          <w:rFonts w:ascii="Times New Roman" w:hAnsi="Times New Roman"/>
          <w:sz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2628"/>
      </w:tblGrid>
      <w:tr w:rsidR="00254241" w:rsidRPr="00331CFA" w:rsidTr="00E1197B">
        <w:tc>
          <w:tcPr>
            <w:tcW w:w="8460" w:type="dxa"/>
            <w:shd w:val="clear" w:color="auto" w:fill="E6E6E6"/>
          </w:tcPr>
          <w:p w:rsidR="00254241" w:rsidRPr="00331CFA" w:rsidRDefault="00254241" w:rsidP="00E1197B">
            <w:pPr>
              <w:spacing w:before="8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PROTECTIVE/TREATMENT</w:t>
            </w:r>
            <w:r w:rsidRPr="00331CFA">
              <w:rPr>
                <w:rFonts w:ascii="Times New Roman" w:hAnsi="Times New Roman"/>
                <w:b/>
                <w:sz w:val="24"/>
              </w:rPr>
              <w:t xml:space="preserve"> ISSUES as Related to Risk Factors and Measurable Goals</w:t>
            </w:r>
          </w:p>
          <w:p w:rsidR="00254241" w:rsidRPr="00331CFA" w:rsidRDefault="00254241" w:rsidP="00E1197B">
            <w:pPr>
              <w:spacing w:after="8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>(e.g., measurable means of observing progress)</w:t>
            </w:r>
          </w:p>
        </w:tc>
        <w:tc>
          <w:tcPr>
            <w:tcW w:w="2628" w:type="dxa"/>
            <w:shd w:val="clear" w:color="auto" w:fill="E6E6E6"/>
          </w:tcPr>
          <w:p w:rsidR="00254241" w:rsidRDefault="00254241" w:rsidP="00E1197B">
            <w:pPr>
              <w:spacing w:before="60"/>
              <w:jc w:val="center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Target Date or </w:t>
            </w:r>
          </w:p>
          <w:p w:rsidR="00254241" w:rsidRPr="00331CFA" w:rsidRDefault="00254241" w:rsidP="00E1197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>Met Date</w:t>
            </w:r>
          </w:p>
        </w:tc>
      </w:tr>
      <w:tr w:rsidR="00254241" w:rsidRPr="00331CFA" w:rsidTr="00E1197B">
        <w:tc>
          <w:tcPr>
            <w:tcW w:w="8460" w:type="dxa"/>
          </w:tcPr>
          <w:p w:rsidR="00254241" w:rsidRPr="00331CFA" w:rsidRDefault="00254241" w:rsidP="00E1197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 w:rsidRPr="00331CFA">
              <w:rPr>
                <w:b/>
              </w:rPr>
              <w:t xml:space="preserve">Goal/Indicator:  </w:t>
            </w:r>
            <w:r w:rsidR="00BF309A" w:rsidRPr="00331CF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1CFA">
              <w:instrText xml:space="preserve"> FORMTEXT </w:instrText>
            </w:r>
            <w:r w:rsidR="00BF309A" w:rsidRPr="00331CFA">
              <w:fldChar w:fldCharType="separate"/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="00BF309A" w:rsidRPr="00331CFA"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Measure/Behavior: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Progress: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Pr="00AD444F" w:rsidRDefault="00254241" w:rsidP="00E1197B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Method: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628" w:type="dxa"/>
          </w:tcPr>
          <w:p w:rsidR="00254241" w:rsidRPr="00331CFA" w:rsidRDefault="00BF309A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54241"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31CFA">
              <w:rPr>
                <w:rFonts w:ascii="Times New Roman" w:hAnsi="Times New Roman"/>
                <w:sz w:val="24"/>
              </w:rPr>
            </w:r>
            <w:r w:rsidRPr="00331CFA">
              <w:rPr>
                <w:rFonts w:ascii="Times New Roman" w:hAnsi="Times New Roman"/>
                <w:sz w:val="24"/>
              </w:rPr>
              <w:fldChar w:fldCharType="separate"/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331CFA" w:rsidTr="00E1197B">
        <w:tc>
          <w:tcPr>
            <w:tcW w:w="8460" w:type="dxa"/>
          </w:tcPr>
          <w:p w:rsidR="00254241" w:rsidRPr="00331CFA" w:rsidRDefault="00254241" w:rsidP="00E1197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 w:rsidRPr="00331CFA">
              <w:rPr>
                <w:b/>
              </w:rPr>
              <w:t xml:space="preserve">Goal/Indicator:  </w:t>
            </w:r>
            <w:r w:rsidR="00BF309A" w:rsidRPr="00331CF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1CFA">
              <w:instrText xml:space="preserve"> FORMTEXT </w:instrText>
            </w:r>
            <w:r w:rsidR="00BF309A" w:rsidRPr="00331CFA">
              <w:fldChar w:fldCharType="separate"/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="00BF309A" w:rsidRPr="00331CFA"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Measure/Behavior: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Progress: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Pr="00AD444F" w:rsidRDefault="00254241" w:rsidP="00E1197B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Method: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628" w:type="dxa"/>
          </w:tcPr>
          <w:p w:rsidR="00254241" w:rsidRPr="00331CFA" w:rsidRDefault="00BF309A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54241"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31CFA">
              <w:rPr>
                <w:rFonts w:ascii="Times New Roman" w:hAnsi="Times New Roman"/>
                <w:sz w:val="24"/>
              </w:rPr>
            </w:r>
            <w:r w:rsidRPr="00331CFA">
              <w:rPr>
                <w:rFonts w:ascii="Times New Roman" w:hAnsi="Times New Roman"/>
                <w:sz w:val="24"/>
              </w:rPr>
              <w:fldChar w:fldCharType="separate"/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331CFA" w:rsidTr="00E1197B">
        <w:tc>
          <w:tcPr>
            <w:tcW w:w="8460" w:type="dxa"/>
          </w:tcPr>
          <w:p w:rsidR="00254241" w:rsidRPr="00331CFA" w:rsidRDefault="00254241" w:rsidP="00E1197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 w:rsidRPr="00331CFA">
              <w:rPr>
                <w:b/>
              </w:rPr>
              <w:t xml:space="preserve">Goal/Indicator:  </w:t>
            </w:r>
            <w:r w:rsidR="00BF309A" w:rsidRPr="00331CF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1CFA">
              <w:instrText xml:space="preserve"> FORMTEXT </w:instrText>
            </w:r>
            <w:r w:rsidR="00BF309A" w:rsidRPr="00331CFA">
              <w:fldChar w:fldCharType="separate"/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="00BF309A" w:rsidRPr="00331CFA"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Measure/Behavior: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Progress: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Pr="00AD444F" w:rsidRDefault="00254241" w:rsidP="00E1197B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Method: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628" w:type="dxa"/>
          </w:tcPr>
          <w:p w:rsidR="00254241" w:rsidRPr="00331CFA" w:rsidRDefault="00BF309A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54241"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31CFA">
              <w:rPr>
                <w:rFonts w:ascii="Times New Roman" w:hAnsi="Times New Roman"/>
                <w:sz w:val="24"/>
              </w:rPr>
            </w:r>
            <w:r w:rsidRPr="00331CFA">
              <w:rPr>
                <w:rFonts w:ascii="Times New Roman" w:hAnsi="Times New Roman"/>
                <w:sz w:val="24"/>
              </w:rPr>
              <w:fldChar w:fldCharType="separate"/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331CFA" w:rsidTr="00E1197B">
        <w:tc>
          <w:tcPr>
            <w:tcW w:w="8460" w:type="dxa"/>
          </w:tcPr>
          <w:p w:rsidR="00254241" w:rsidRPr="00331CFA" w:rsidRDefault="00254241" w:rsidP="00E1197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 w:rsidRPr="00331CFA">
              <w:rPr>
                <w:b/>
              </w:rPr>
              <w:t xml:space="preserve">Goal/Indicator:  </w:t>
            </w:r>
            <w:r w:rsidR="00BF309A" w:rsidRPr="00331CF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1CFA">
              <w:instrText xml:space="preserve"> FORMTEXT </w:instrText>
            </w:r>
            <w:r w:rsidR="00BF309A" w:rsidRPr="00331CFA">
              <w:fldChar w:fldCharType="separate"/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="00BF309A" w:rsidRPr="00331CFA"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Measure/Behavior: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Progress: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Default="00254241" w:rsidP="00E1197B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Method: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F53A2D" w:rsidRPr="00AD444F" w:rsidRDefault="00F53A2D" w:rsidP="00E1197B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28" w:type="dxa"/>
          </w:tcPr>
          <w:p w:rsidR="00254241" w:rsidRDefault="00BF309A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54241"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31CFA">
              <w:rPr>
                <w:rFonts w:ascii="Times New Roman" w:hAnsi="Times New Roman"/>
                <w:sz w:val="24"/>
              </w:rPr>
            </w:r>
            <w:r w:rsidRPr="00331CFA">
              <w:rPr>
                <w:rFonts w:ascii="Times New Roman" w:hAnsi="Times New Roman"/>
                <w:sz w:val="24"/>
              </w:rPr>
              <w:fldChar w:fldCharType="separate"/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F53A2D" w:rsidRPr="00331CFA" w:rsidRDefault="00F53A2D" w:rsidP="00E1197B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54241" w:rsidRPr="00331CFA" w:rsidTr="00E1197B">
        <w:tc>
          <w:tcPr>
            <w:tcW w:w="8460" w:type="dxa"/>
          </w:tcPr>
          <w:p w:rsidR="00254241" w:rsidRPr="00331CFA" w:rsidRDefault="00254241" w:rsidP="00E1197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 w:rsidRPr="00331CFA">
              <w:rPr>
                <w:b/>
              </w:rPr>
              <w:lastRenderedPageBreak/>
              <w:t xml:space="preserve">Goal/Indicator:  </w:t>
            </w:r>
            <w:r w:rsidR="00BF309A" w:rsidRPr="00331CF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1CFA">
              <w:instrText xml:space="preserve"> FORMTEXT </w:instrText>
            </w:r>
            <w:r w:rsidR="00BF309A" w:rsidRPr="00331CFA">
              <w:fldChar w:fldCharType="separate"/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="00BF309A" w:rsidRPr="00331CFA"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Measure/Behavior: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Progress: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Pr="00AD444F" w:rsidRDefault="00254241" w:rsidP="00E1197B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Method: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628" w:type="dxa"/>
          </w:tcPr>
          <w:p w:rsidR="00254241" w:rsidRPr="00331CFA" w:rsidRDefault="00BF309A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54241"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31CFA">
              <w:rPr>
                <w:rFonts w:ascii="Times New Roman" w:hAnsi="Times New Roman"/>
                <w:sz w:val="24"/>
              </w:rPr>
            </w:r>
            <w:r w:rsidRPr="00331CFA">
              <w:rPr>
                <w:rFonts w:ascii="Times New Roman" w:hAnsi="Times New Roman"/>
                <w:sz w:val="24"/>
              </w:rPr>
              <w:fldChar w:fldCharType="separate"/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331CFA" w:rsidTr="00E1197B">
        <w:tc>
          <w:tcPr>
            <w:tcW w:w="8460" w:type="dxa"/>
          </w:tcPr>
          <w:p w:rsidR="00254241" w:rsidRPr="00331CFA" w:rsidRDefault="00254241" w:rsidP="00E1197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</w:rPr>
            </w:pPr>
            <w:r w:rsidRPr="00331CFA">
              <w:rPr>
                <w:b/>
              </w:rPr>
              <w:t xml:space="preserve">Goal/Indicator:  </w:t>
            </w:r>
            <w:r w:rsidR="00BF309A" w:rsidRPr="00331CF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1CFA">
              <w:instrText xml:space="preserve"> FORMTEXT </w:instrText>
            </w:r>
            <w:r w:rsidR="00BF309A" w:rsidRPr="00331CFA">
              <w:fldChar w:fldCharType="separate"/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Pr="00331CFA">
              <w:rPr>
                <w:noProof/>
              </w:rPr>
              <w:t> </w:t>
            </w:r>
            <w:r w:rsidR="00BF309A" w:rsidRPr="00331CFA"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Measure/Behavior: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Pr="00331CFA" w:rsidRDefault="00254241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Progress: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  <w:p w:rsidR="00254241" w:rsidRPr="008D634C" w:rsidRDefault="00254241" w:rsidP="00E1197B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331CFA">
              <w:rPr>
                <w:rFonts w:ascii="Times New Roman" w:hAnsi="Times New Roman"/>
                <w:b/>
                <w:sz w:val="24"/>
              </w:rPr>
              <w:t xml:space="preserve">Method:  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</w:rPr>
            </w:r>
            <w:r w:rsidR="00BF309A" w:rsidRPr="00331CFA">
              <w:rPr>
                <w:rFonts w:ascii="Times New Roman" w:hAnsi="Times New Roman"/>
                <w:sz w:val="24"/>
              </w:rPr>
              <w:fldChar w:fldCharType="separate"/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628" w:type="dxa"/>
          </w:tcPr>
          <w:p w:rsidR="00254241" w:rsidRPr="00331CFA" w:rsidRDefault="00BF309A" w:rsidP="00E1197B">
            <w:pPr>
              <w:spacing w:before="6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54241" w:rsidRPr="00331CF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31CFA">
              <w:rPr>
                <w:rFonts w:ascii="Times New Roman" w:hAnsi="Times New Roman"/>
                <w:sz w:val="24"/>
              </w:rPr>
            </w:r>
            <w:r w:rsidRPr="00331CFA">
              <w:rPr>
                <w:rFonts w:ascii="Times New Roman" w:hAnsi="Times New Roman"/>
                <w:sz w:val="24"/>
              </w:rPr>
              <w:fldChar w:fldCharType="separate"/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="00254241" w:rsidRPr="00331CFA">
              <w:rPr>
                <w:rFonts w:ascii="Times New Roman" w:hAnsi="Times New Roman"/>
                <w:noProof/>
                <w:sz w:val="24"/>
              </w:rPr>
              <w:t> </w:t>
            </w:r>
            <w:r w:rsidRPr="00331CFA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254241" w:rsidRPr="00376921" w:rsidRDefault="00F53A2D" w:rsidP="00254241">
      <w:pPr>
        <w:widowControl w:val="0"/>
        <w:spacing w:before="120" w:after="120"/>
        <w:ind w:firstLine="99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DISCHARGE SUMMARY</w:t>
      </w:r>
    </w:p>
    <w:tbl>
      <w:tblPr>
        <w:tblStyle w:val="TableGrid"/>
        <w:tblW w:w="11066" w:type="dxa"/>
        <w:tblInd w:w="112" w:type="dxa"/>
        <w:tblLook w:val="04A0" w:firstRow="1" w:lastRow="0" w:firstColumn="1" w:lastColumn="0" w:noHBand="0" w:noVBand="1"/>
      </w:tblPr>
      <w:tblGrid>
        <w:gridCol w:w="5715"/>
        <w:gridCol w:w="5351"/>
      </w:tblGrid>
      <w:tr w:rsidR="00254241" w:rsidRPr="00376921" w:rsidTr="00E1197B">
        <w:trPr>
          <w:trHeight w:val="504"/>
        </w:trPr>
        <w:tc>
          <w:tcPr>
            <w:tcW w:w="5715" w:type="dxa"/>
            <w:vAlign w:val="center"/>
          </w:tcPr>
          <w:p w:rsidR="00254241" w:rsidRPr="00376921" w:rsidRDefault="00254241" w:rsidP="00E1197B">
            <w:pPr>
              <w:rPr>
                <w:rFonts w:ascii="Times New Roman" w:hAnsi="Times New Roman"/>
                <w:sz w:val="24"/>
              </w:rPr>
            </w:pPr>
            <w:r w:rsidRPr="00376921">
              <w:rPr>
                <w:rFonts w:ascii="Times New Roman" w:hAnsi="Times New Roman"/>
                <w:sz w:val="24"/>
              </w:rPr>
              <w:t xml:space="preserve">Date of Discharge: </w:t>
            </w:r>
            <w:r w:rsidR="00BF309A" w:rsidRPr="00376921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DFF" w:rsidRPr="0037692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76921">
              <w:rPr>
                <w:rFonts w:ascii="Times New Roman" w:hAnsi="Times New Roman"/>
                <w:sz w:val="24"/>
              </w:rPr>
            </w:r>
            <w:r w:rsidR="00BF309A" w:rsidRPr="00376921">
              <w:rPr>
                <w:rFonts w:ascii="Times New Roman" w:hAnsi="Times New Roman"/>
                <w:sz w:val="24"/>
              </w:rPr>
              <w:fldChar w:fldCharType="separate"/>
            </w:r>
            <w:r w:rsidR="00E41DFF"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="00E41DFF"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="00E41DFF"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="00E41DFF"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="00E41DFF"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7692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351" w:type="dxa"/>
            <w:vAlign w:val="center"/>
          </w:tcPr>
          <w:p w:rsidR="00254241" w:rsidRPr="00376921" w:rsidRDefault="00254241" w:rsidP="00E1197B">
            <w:pPr>
              <w:rPr>
                <w:rFonts w:ascii="Times New Roman" w:hAnsi="Times New Roman"/>
                <w:sz w:val="24"/>
              </w:rPr>
            </w:pPr>
            <w:r w:rsidRPr="00376921">
              <w:rPr>
                <w:rFonts w:ascii="Times New Roman" w:hAnsi="Times New Roman"/>
                <w:sz w:val="24"/>
              </w:rPr>
              <w:t xml:space="preserve">Date SW Notified: </w:t>
            </w:r>
            <w:r w:rsidR="00BF309A" w:rsidRPr="00376921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DFF" w:rsidRPr="0037692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76921">
              <w:rPr>
                <w:rFonts w:ascii="Times New Roman" w:hAnsi="Times New Roman"/>
                <w:sz w:val="24"/>
              </w:rPr>
            </w:r>
            <w:r w:rsidR="00BF309A" w:rsidRPr="00376921">
              <w:rPr>
                <w:rFonts w:ascii="Times New Roman" w:hAnsi="Times New Roman"/>
                <w:sz w:val="24"/>
              </w:rPr>
              <w:fldChar w:fldCharType="separate"/>
            </w:r>
            <w:r w:rsidR="00E41DFF"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="00E41DFF"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="00E41DFF"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="00E41DFF"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="00E41DFF"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76921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376921" w:rsidTr="00E1197B">
        <w:trPr>
          <w:trHeight w:val="908"/>
        </w:trPr>
        <w:tc>
          <w:tcPr>
            <w:tcW w:w="11066" w:type="dxa"/>
            <w:gridSpan w:val="2"/>
            <w:vAlign w:val="center"/>
          </w:tcPr>
          <w:p w:rsidR="00254241" w:rsidRPr="00376921" w:rsidRDefault="00254241" w:rsidP="00E1197B">
            <w:pPr>
              <w:spacing w:before="60" w:after="20"/>
              <w:rPr>
                <w:rFonts w:ascii="Times New Roman" w:hAnsi="Times New Roman"/>
                <w:sz w:val="24"/>
              </w:rPr>
            </w:pPr>
            <w:r w:rsidRPr="00376921">
              <w:rPr>
                <w:rFonts w:ascii="Times New Roman" w:hAnsi="Times New Roman"/>
                <w:sz w:val="24"/>
              </w:rPr>
              <w:t xml:space="preserve">Reason for Discharge: </w:t>
            </w:r>
          </w:p>
          <w:p w:rsidR="00254241" w:rsidRPr="00376921" w:rsidRDefault="00254241" w:rsidP="00E72FB8">
            <w:pPr>
              <w:spacing w:after="40"/>
              <w:rPr>
                <w:rFonts w:ascii="Times New Roman" w:hAnsi="Times New Roman"/>
                <w:sz w:val="24"/>
              </w:rPr>
            </w:pPr>
            <w:r w:rsidRPr="00376921">
              <w:rPr>
                <w:rFonts w:ascii="Times New Roman" w:hAnsi="Times New Roman"/>
                <w:sz w:val="24"/>
              </w:rPr>
              <w:t xml:space="preserve"> </w:t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instrText xml:space="preserve"> FORMCHECKBOX </w:instrText>
            </w:r>
            <w:r w:rsidR="00E72FB8">
              <w:rPr>
                <w:rFonts w:ascii="Times New Roman" w:hAnsi="Times New Roman"/>
                <w:spacing w:val="-4"/>
                <w:sz w:val="24"/>
              </w:rPr>
            </w:r>
            <w:r w:rsidR="00E72FB8">
              <w:rPr>
                <w:rFonts w:ascii="Times New Roman" w:hAnsi="Times New Roman"/>
                <w:spacing w:val="-4"/>
                <w:sz w:val="24"/>
              </w:rPr>
              <w:fldChar w:fldCharType="separate"/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fldChar w:fldCharType="end"/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76921">
              <w:rPr>
                <w:rFonts w:ascii="Times New Roman" w:hAnsi="Times New Roman"/>
                <w:sz w:val="24"/>
              </w:rPr>
              <w:t>S</w:t>
            </w:r>
            <w:r w:rsidR="00C2091A">
              <w:rPr>
                <w:rFonts w:ascii="Times New Roman" w:hAnsi="Times New Roman"/>
                <w:sz w:val="24"/>
              </w:rPr>
              <w:t>uccessful completion/met goals</w:t>
            </w:r>
            <w:r w:rsidRPr="00376921">
              <w:rPr>
                <w:rFonts w:ascii="Times New Roman" w:hAnsi="Times New Roman"/>
                <w:sz w:val="24"/>
              </w:rPr>
              <w:t xml:space="preserve">         </w:t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instrText xml:space="preserve"> FORMCHECKBOX </w:instrText>
            </w:r>
            <w:r w:rsidR="00E72FB8">
              <w:rPr>
                <w:rFonts w:ascii="Times New Roman" w:hAnsi="Times New Roman"/>
                <w:spacing w:val="-4"/>
                <w:sz w:val="24"/>
              </w:rPr>
            </w:r>
            <w:r w:rsidR="00E72FB8">
              <w:rPr>
                <w:rFonts w:ascii="Times New Roman" w:hAnsi="Times New Roman"/>
                <w:spacing w:val="-4"/>
                <w:sz w:val="24"/>
              </w:rPr>
              <w:fldChar w:fldCharType="separate"/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fldChar w:fldCharType="end"/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76921">
              <w:rPr>
                <w:rFonts w:ascii="Times New Roman" w:hAnsi="Times New Roman"/>
                <w:sz w:val="24"/>
              </w:rPr>
              <w:t xml:space="preserve">Poor attendance           </w:t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instrText xml:space="preserve"> FORMCHECKBOX </w:instrText>
            </w:r>
            <w:r w:rsidR="00E72FB8">
              <w:rPr>
                <w:rFonts w:ascii="Times New Roman" w:hAnsi="Times New Roman"/>
                <w:spacing w:val="-4"/>
                <w:sz w:val="24"/>
              </w:rPr>
            </w:r>
            <w:r w:rsidR="00E72FB8">
              <w:rPr>
                <w:rFonts w:ascii="Times New Roman" w:hAnsi="Times New Roman"/>
                <w:spacing w:val="-4"/>
                <w:sz w:val="24"/>
              </w:rPr>
              <w:fldChar w:fldCharType="separate"/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fldChar w:fldCharType="end"/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76921">
              <w:rPr>
                <w:rFonts w:ascii="Times New Roman" w:hAnsi="Times New Roman"/>
                <w:sz w:val="24"/>
              </w:rPr>
              <w:t xml:space="preserve">CWS Case Closed    </w:t>
            </w:r>
            <w:r w:rsidRPr="00376921">
              <w:rPr>
                <w:rFonts w:ascii="Times New Roman" w:hAnsi="Times New Roman"/>
                <w:sz w:val="24"/>
              </w:rPr>
              <w:br/>
              <w:t xml:space="preserve"> </w:t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instrText xml:space="preserve"> FORMCHECKBOX </w:instrText>
            </w:r>
            <w:r w:rsidR="00E72FB8">
              <w:rPr>
                <w:rFonts w:ascii="Times New Roman" w:hAnsi="Times New Roman"/>
                <w:spacing w:val="-4"/>
                <w:sz w:val="24"/>
              </w:rPr>
            </w:r>
            <w:r w:rsidR="00E72FB8">
              <w:rPr>
                <w:rFonts w:ascii="Times New Roman" w:hAnsi="Times New Roman"/>
                <w:spacing w:val="-4"/>
                <w:sz w:val="24"/>
              </w:rPr>
              <w:fldChar w:fldCharType="separate"/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fldChar w:fldCharType="end"/>
            </w:r>
            <w:r w:rsidR="00E72FB8" w:rsidRPr="0037692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76921">
              <w:rPr>
                <w:rFonts w:ascii="Times New Roman" w:hAnsi="Times New Roman"/>
                <w:sz w:val="24"/>
              </w:rPr>
              <w:t xml:space="preserve">Other (specify): </w:t>
            </w:r>
            <w:r w:rsidR="00BF309A" w:rsidRPr="00376921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92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376921">
              <w:rPr>
                <w:rFonts w:ascii="Times New Roman" w:hAnsi="Times New Roman"/>
                <w:sz w:val="24"/>
              </w:rPr>
            </w:r>
            <w:r w:rsidR="00BF309A" w:rsidRPr="00376921">
              <w:rPr>
                <w:rFonts w:ascii="Times New Roman" w:hAnsi="Times New Roman"/>
                <w:sz w:val="24"/>
              </w:rPr>
              <w:fldChar w:fldCharType="separate"/>
            </w:r>
            <w:r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Pr="00376921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376921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F53A2D" w:rsidRDefault="00F53A2D" w:rsidP="006C79EC">
      <w:pPr>
        <w:rPr>
          <w:rFonts w:ascii="Times New Roman" w:hAnsi="Times New Roman"/>
          <w:b/>
          <w:bCs/>
          <w:sz w:val="24"/>
        </w:rPr>
      </w:pPr>
    </w:p>
    <w:p w:rsidR="00F53A2D" w:rsidRDefault="00F53A2D" w:rsidP="00F53A2D">
      <w:pPr>
        <w:spacing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DIAGNOSIS</w:t>
      </w:r>
    </w:p>
    <w:p w:rsidR="006C79EC" w:rsidRPr="00254241" w:rsidRDefault="006C79EC" w:rsidP="006C79EC">
      <w:pPr>
        <w:rPr>
          <w:rFonts w:ascii="Times New Roman" w:hAnsi="Times New Roman"/>
          <w:bCs/>
          <w:sz w:val="24"/>
        </w:rPr>
      </w:pPr>
      <w:r w:rsidRPr="00254241">
        <w:rPr>
          <w:rFonts w:ascii="Times New Roman" w:hAnsi="Times New Roman"/>
          <w:b/>
          <w:bCs/>
          <w:sz w:val="24"/>
        </w:rPr>
        <w:t xml:space="preserve"> </w:t>
      </w:r>
      <w:r w:rsidRPr="00254241">
        <w:rPr>
          <w:rFonts w:ascii="Times New Roman" w:hAnsi="Times New Roman"/>
          <w:bCs/>
          <w:sz w:val="24"/>
        </w:rPr>
        <w:t xml:space="preserve">List the appropriate diagnoses. Record as many coexisting mental disorders, general medical conditions, and other factors as are relevant to the care and treatment of the individual. </w:t>
      </w:r>
    </w:p>
    <w:p w:rsidR="006C79EC" w:rsidRPr="00F53A2D" w:rsidRDefault="006C79EC" w:rsidP="006C79EC">
      <w:pPr>
        <w:rPr>
          <w:rFonts w:ascii="Times New Roman" w:hAnsi="Times New Roman"/>
          <w:bCs/>
          <w:sz w:val="16"/>
          <w:szCs w:val="16"/>
        </w:rPr>
      </w:pPr>
    </w:p>
    <w:p w:rsidR="00FC16EE" w:rsidRPr="00254241" w:rsidRDefault="00FC16EE" w:rsidP="00FC16EE">
      <w:pPr>
        <w:rPr>
          <w:rFonts w:ascii="Times New Roman" w:hAnsi="Times New Roman"/>
          <w:b/>
          <w:sz w:val="24"/>
        </w:rPr>
      </w:pPr>
      <w:r w:rsidRPr="00254241">
        <w:rPr>
          <w:rFonts w:ascii="Times New Roman" w:hAnsi="Times New Roman"/>
          <w:bCs/>
          <w:sz w:val="24"/>
        </w:rPr>
        <w:t xml:space="preserve">The Primary Diagnosis should be listed first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884"/>
        <w:gridCol w:w="3079"/>
        <w:gridCol w:w="1895"/>
        <w:gridCol w:w="4230"/>
      </w:tblGrid>
      <w:tr w:rsidR="00FC16EE" w:rsidRPr="00254241" w:rsidTr="009B2EFA">
        <w:tc>
          <w:tcPr>
            <w:tcW w:w="1884" w:type="dxa"/>
          </w:tcPr>
          <w:p w:rsidR="00FC16EE" w:rsidRPr="00254241" w:rsidRDefault="00FC16EE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b/>
                <w:sz w:val="24"/>
              </w:rPr>
              <w:t>ID (ICD-10)</w:t>
            </w:r>
          </w:p>
        </w:tc>
        <w:tc>
          <w:tcPr>
            <w:tcW w:w="3079" w:type="dxa"/>
          </w:tcPr>
          <w:p w:rsidR="00FC16EE" w:rsidRPr="00254241" w:rsidRDefault="00FC16EE" w:rsidP="00601DAF">
            <w:pPr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b/>
                <w:sz w:val="24"/>
              </w:rPr>
              <w:t>Description</w:t>
            </w:r>
          </w:p>
        </w:tc>
        <w:tc>
          <w:tcPr>
            <w:tcW w:w="1895" w:type="dxa"/>
          </w:tcPr>
          <w:p w:rsidR="00FC16EE" w:rsidRPr="00254241" w:rsidRDefault="00FC16EE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b/>
                <w:sz w:val="24"/>
              </w:rPr>
              <w:t>Corresponding DSM-IV TR Diagnostic Code</w:t>
            </w:r>
            <w:r w:rsidR="009B2EFA">
              <w:rPr>
                <w:rFonts w:ascii="Times New Roman" w:hAnsi="Times New Roman"/>
                <w:b/>
                <w:sz w:val="24"/>
              </w:rPr>
              <w:t xml:space="preserve"> or V Code</w:t>
            </w:r>
          </w:p>
        </w:tc>
        <w:tc>
          <w:tcPr>
            <w:tcW w:w="4230" w:type="dxa"/>
          </w:tcPr>
          <w:p w:rsidR="00FC16EE" w:rsidRPr="00254241" w:rsidRDefault="00FC16EE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b/>
                <w:sz w:val="24"/>
              </w:rPr>
              <w:t>Corresponding DSM-IV-TR Diagnostic Description</w:t>
            </w:r>
            <w:r w:rsidR="009B2EFA">
              <w:rPr>
                <w:rFonts w:ascii="Times New Roman" w:hAnsi="Times New Roman"/>
                <w:b/>
                <w:sz w:val="24"/>
              </w:rPr>
              <w:t xml:space="preserve"> or V Code Description</w:t>
            </w:r>
          </w:p>
        </w:tc>
      </w:tr>
      <w:tr w:rsidR="00FC16EE" w:rsidRPr="00254241" w:rsidTr="009B2EFA">
        <w:tc>
          <w:tcPr>
            <w:tcW w:w="1884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9" w:type="dxa"/>
          </w:tcPr>
          <w:p w:rsidR="00FC16EE" w:rsidRPr="00254241" w:rsidRDefault="00BF309A" w:rsidP="00601DAF">
            <w:pPr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95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230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FC16EE" w:rsidRPr="00254241" w:rsidTr="009B2EFA">
        <w:tc>
          <w:tcPr>
            <w:tcW w:w="1884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9" w:type="dxa"/>
          </w:tcPr>
          <w:p w:rsidR="00FC16EE" w:rsidRPr="00254241" w:rsidRDefault="00BF309A" w:rsidP="00601DAF">
            <w:pPr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95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230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FC16EE" w:rsidRPr="00254241" w:rsidTr="009B2EFA">
        <w:tc>
          <w:tcPr>
            <w:tcW w:w="1884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9" w:type="dxa"/>
          </w:tcPr>
          <w:p w:rsidR="00FC16EE" w:rsidRPr="00254241" w:rsidRDefault="00BF309A" w:rsidP="00601DAF">
            <w:pPr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95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230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FC16EE" w:rsidRPr="00254241" w:rsidTr="009B2EFA">
        <w:tc>
          <w:tcPr>
            <w:tcW w:w="1884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9" w:type="dxa"/>
          </w:tcPr>
          <w:p w:rsidR="00FC16EE" w:rsidRPr="00254241" w:rsidRDefault="00BF309A" w:rsidP="00601DAF">
            <w:pPr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95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230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FC16EE" w:rsidRPr="00254241" w:rsidTr="009B2EFA">
        <w:tc>
          <w:tcPr>
            <w:tcW w:w="1884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9" w:type="dxa"/>
          </w:tcPr>
          <w:p w:rsidR="00FC16EE" w:rsidRPr="00254241" w:rsidRDefault="00BF309A" w:rsidP="00601DAF">
            <w:pPr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95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230" w:type="dxa"/>
          </w:tcPr>
          <w:p w:rsidR="00FC16EE" w:rsidRPr="00254241" w:rsidRDefault="00BF309A" w:rsidP="00601D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FC16EE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</w:p>
        </w:tc>
        <w:bookmarkStart w:id="1" w:name="_GoBack"/>
        <w:bookmarkEnd w:id="1"/>
      </w:tr>
    </w:tbl>
    <w:p w:rsidR="00632309" w:rsidRPr="00254241" w:rsidRDefault="00632309" w:rsidP="00632309">
      <w:pPr>
        <w:rPr>
          <w:rFonts w:ascii="Times New Roman" w:hAnsi="Times New Roman"/>
          <w:sz w:val="24"/>
        </w:rPr>
      </w:pPr>
    </w:p>
    <w:p w:rsidR="006C79EC" w:rsidRPr="00254241" w:rsidRDefault="006C79EC" w:rsidP="006C79EC">
      <w:pPr>
        <w:rPr>
          <w:rFonts w:ascii="Times New Roman" w:hAnsi="Times New Roman"/>
          <w:sz w:val="24"/>
        </w:rPr>
      </w:pPr>
      <w:r w:rsidRPr="00254241">
        <w:rPr>
          <w:rFonts w:ascii="Times New Roman" w:hAnsi="Times New Roman"/>
          <w:b/>
          <w:sz w:val="24"/>
        </w:rPr>
        <w:t xml:space="preserve">Comments </w:t>
      </w:r>
      <w:r w:rsidRPr="00254241">
        <w:rPr>
          <w:rFonts w:ascii="Times New Roman" w:hAnsi="Times New Roman"/>
          <w:sz w:val="24"/>
        </w:rPr>
        <w:t xml:space="preserve">(Include Rule </w:t>
      </w:r>
      <w:r w:rsidR="00D533E4">
        <w:rPr>
          <w:rFonts w:ascii="Times New Roman" w:hAnsi="Times New Roman"/>
          <w:sz w:val="24"/>
        </w:rPr>
        <w:t>O</w:t>
      </w:r>
      <w:r w:rsidRPr="00254241">
        <w:rPr>
          <w:rFonts w:ascii="Times New Roman" w:hAnsi="Times New Roman"/>
          <w:sz w:val="24"/>
        </w:rPr>
        <w:t>uts, reason</w:t>
      </w:r>
      <w:r w:rsidR="00D533E4">
        <w:rPr>
          <w:rFonts w:ascii="Times New Roman" w:hAnsi="Times New Roman"/>
          <w:sz w:val="24"/>
        </w:rPr>
        <w:t>s</w:t>
      </w:r>
      <w:r w:rsidRPr="00254241">
        <w:rPr>
          <w:rFonts w:ascii="Times New Roman" w:hAnsi="Times New Roman"/>
          <w:sz w:val="24"/>
        </w:rPr>
        <w:t xml:space="preserve"> for diagnos</w:t>
      </w:r>
      <w:r w:rsidR="00D533E4">
        <w:rPr>
          <w:rFonts w:ascii="Times New Roman" w:hAnsi="Times New Roman"/>
          <w:sz w:val="24"/>
        </w:rPr>
        <w:t>tic</w:t>
      </w:r>
      <w:r w:rsidRPr="00254241">
        <w:rPr>
          <w:rFonts w:ascii="Times New Roman" w:hAnsi="Times New Roman"/>
          <w:sz w:val="24"/>
        </w:rPr>
        <w:t xml:space="preserve"> changes</w:t>
      </w:r>
      <w:r w:rsidR="00D533E4">
        <w:rPr>
          <w:rFonts w:ascii="Times New Roman" w:hAnsi="Times New Roman"/>
          <w:sz w:val="24"/>
        </w:rPr>
        <w:t>,</w:t>
      </w:r>
      <w:r w:rsidRPr="00254241">
        <w:rPr>
          <w:rFonts w:ascii="Times New Roman" w:hAnsi="Times New Roman"/>
          <w:sz w:val="24"/>
        </w:rPr>
        <w:t xml:space="preserve"> and any other significant information):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6C79EC" w:rsidRPr="00254241" w:rsidTr="00E41DFF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254241" w:rsidRDefault="00BF309A" w:rsidP="006C79EC">
            <w:pPr>
              <w:rPr>
                <w:rFonts w:ascii="Times New Roman" w:hAnsi="Times New Roman"/>
                <w:sz w:val="24"/>
              </w:rPr>
            </w:pPr>
            <w:r w:rsidRPr="00254241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C79EC" w:rsidRPr="0025424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54241">
              <w:rPr>
                <w:rFonts w:ascii="Times New Roman" w:hAnsi="Times New Roman"/>
                <w:sz w:val="24"/>
              </w:rPr>
            </w:r>
            <w:r w:rsidRPr="00254241">
              <w:rPr>
                <w:rFonts w:ascii="Times New Roman" w:hAnsi="Times New Roman"/>
                <w:sz w:val="24"/>
              </w:rPr>
              <w:fldChar w:fldCharType="separate"/>
            </w:r>
            <w:r w:rsidR="006C79EC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6C79EC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6C79EC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6C79EC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="006C79EC" w:rsidRPr="00254241">
              <w:rPr>
                <w:rFonts w:ascii="Times New Roman" w:hAnsi="Times New Roman"/>
                <w:noProof/>
                <w:sz w:val="24"/>
              </w:rPr>
              <w:t> </w:t>
            </w:r>
            <w:r w:rsidRPr="00254241"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</w:tbl>
    <w:p w:rsidR="00F53A2D" w:rsidRPr="00376921" w:rsidRDefault="00F53A2D" w:rsidP="00F53A2D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CLIENT SIGNATURE</w:t>
      </w:r>
    </w:p>
    <w:p w:rsidR="00F53A2D" w:rsidRPr="00376921" w:rsidRDefault="00F53A2D" w:rsidP="00F53A2D">
      <w:pPr>
        <w:rPr>
          <w:rFonts w:ascii="Times New Roman" w:hAnsi="Times New Roman"/>
          <w:sz w:val="24"/>
        </w:rPr>
      </w:pPr>
      <w:r w:rsidRPr="00376921">
        <w:rPr>
          <w:rFonts w:ascii="Times New Roman" w:hAnsi="Times New Roman"/>
          <w:spacing w:val="-4"/>
          <w:sz w:val="24"/>
        </w:rPr>
        <w:t xml:space="preserve">I have discussed this   </w:t>
      </w:r>
      <w:r w:rsidR="00BF309A" w:rsidRPr="00376921">
        <w:rPr>
          <w:rFonts w:ascii="Times New Roman" w:hAnsi="Times New Roman"/>
          <w:spacing w:val="-4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76921">
        <w:rPr>
          <w:rFonts w:ascii="Times New Roman" w:hAnsi="Times New Roman"/>
          <w:spacing w:val="-4"/>
          <w:sz w:val="24"/>
        </w:rPr>
        <w:instrText xml:space="preserve"> FORMCHECKBOX </w:instrText>
      </w:r>
      <w:r w:rsidR="00E72FB8">
        <w:rPr>
          <w:rFonts w:ascii="Times New Roman" w:hAnsi="Times New Roman"/>
          <w:spacing w:val="-4"/>
          <w:sz w:val="24"/>
        </w:rPr>
      </w:r>
      <w:r w:rsidR="00E72FB8">
        <w:rPr>
          <w:rFonts w:ascii="Times New Roman" w:hAnsi="Times New Roman"/>
          <w:spacing w:val="-4"/>
          <w:sz w:val="24"/>
        </w:rPr>
        <w:fldChar w:fldCharType="separate"/>
      </w:r>
      <w:r w:rsidR="00BF309A" w:rsidRPr="00376921">
        <w:rPr>
          <w:rFonts w:ascii="Times New Roman" w:hAnsi="Times New Roman"/>
          <w:spacing w:val="-4"/>
          <w:sz w:val="24"/>
        </w:rPr>
        <w:fldChar w:fldCharType="end"/>
      </w:r>
      <w:r w:rsidRPr="00376921">
        <w:rPr>
          <w:rFonts w:ascii="Times New Roman" w:hAnsi="Times New Roman"/>
          <w:spacing w:val="-4"/>
          <w:sz w:val="24"/>
        </w:rPr>
        <w:t xml:space="preserve"> Initial Treatment Plan   </w:t>
      </w:r>
      <w:r w:rsidR="00BF309A" w:rsidRPr="00376921">
        <w:rPr>
          <w:rFonts w:ascii="Times New Roman" w:hAnsi="Times New Roman"/>
          <w:spacing w:val="-4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76921">
        <w:rPr>
          <w:rFonts w:ascii="Times New Roman" w:hAnsi="Times New Roman"/>
          <w:spacing w:val="-4"/>
          <w:sz w:val="24"/>
        </w:rPr>
        <w:instrText xml:space="preserve"> FORMCHECKBOX </w:instrText>
      </w:r>
      <w:r w:rsidR="00E72FB8">
        <w:rPr>
          <w:rFonts w:ascii="Times New Roman" w:hAnsi="Times New Roman"/>
          <w:spacing w:val="-4"/>
          <w:sz w:val="24"/>
        </w:rPr>
      </w:r>
      <w:r w:rsidR="00E72FB8">
        <w:rPr>
          <w:rFonts w:ascii="Times New Roman" w:hAnsi="Times New Roman"/>
          <w:spacing w:val="-4"/>
          <w:sz w:val="24"/>
        </w:rPr>
        <w:fldChar w:fldCharType="separate"/>
      </w:r>
      <w:r w:rsidR="00BF309A" w:rsidRPr="00376921">
        <w:rPr>
          <w:rFonts w:ascii="Times New Roman" w:hAnsi="Times New Roman"/>
          <w:spacing w:val="-4"/>
          <w:sz w:val="24"/>
        </w:rPr>
        <w:fldChar w:fldCharType="end"/>
      </w:r>
      <w:r w:rsidRPr="00376921"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Treatment Plan Update</w:t>
      </w:r>
      <w:r w:rsidRPr="00376921">
        <w:rPr>
          <w:rFonts w:ascii="Times New Roman" w:hAnsi="Times New Roman"/>
          <w:spacing w:val="-4"/>
          <w:sz w:val="24"/>
        </w:rPr>
        <w:t xml:space="preserve">     </w:t>
      </w:r>
      <w:r w:rsidR="00BF309A" w:rsidRPr="00376921">
        <w:rPr>
          <w:rFonts w:ascii="Times New Roman" w:hAnsi="Times New Roman"/>
          <w:spacing w:val="-4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76921">
        <w:rPr>
          <w:rFonts w:ascii="Times New Roman" w:hAnsi="Times New Roman"/>
          <w:spacing w:val="-4"/>
          <w:sz w:val="24"/>
        </w:rPr>
        <w:instrText xml:space="preserve"> FORMCHECKBOX </w:instrText>
      </w:r>
      <w:r w:rsidR="00E72FB8">
        <w:rPr>
          <w:rFonts w:ascii="Times New Roman" w:hAnsi="Times New Roman"/>
          <w:spacing w:val="-4"/>
          <w:sz w:val="24"/>
        </w:rPr>
      </w:r>
      <w:r w:rsidR="00E72FB8">
        <w:rPr>
          <w:rFonts w:ascii="Times New Roman" w:hAnsi="Times New Roman"/>
          <w:spacing w:val="-4"/>
          <w:sz w:val="24"/>
        </w:rPr>
        <w:fldChar w:fldCharType="separate"/>
      </w:r>
      <w:r w:rsidR="00BF309A" w:rsidRPr="00376921">
        <w:rPr>
          <w:rFonts w:ascii="Times New Roman" w:hAnsi="Times New Roman"/>
          <w:spacing w:val="-4"/>
          <w:sz w:val="24"/>
        </w:rPr>
        <w:fldChar w:fldCharType="end"/>
      </w:r>
      <w:r w:rsidRPr="00376921">
        <w:rPr>
          <w:rFonts w:ascii="Times New Roman" w:hAnsi="Times New Roman"/>
          <w:spacing w:val="-4"/>
          <w:sz w:val="24"/>
        </w:rPr>
        <w:t xml:space="preserve"> Discharge Summary with my provider.</w:t>
      </w:r>
      <w:r w:rsidRPr="00376921">
        <w:rPr>
          <w:rFonts w:ascii="Times New Roman" w:hAnsi="Times New Roman"/>
          <w:sz w:val="24"/>
        </w:rPr>
        <w:t xml:space="preserve"> </w:t>
      </w:r>
    </w:p>
    <w:p w:rsidR="00F53A2D" w:rsidRPr="00376921" w:rsidRDefault="00F53A2D" w:rsidP="00F53A2D">
      <w:pPr>
        <w:rPr>
          <w:rFonts w:ascii="Times New Roman" w:hAnsi="Times New Roman"/>
          <w:sz w:val="24"/>
        </w:rPr>
      </w:pPr>
    </w:p>
    <w:p w:rsidR="00F53A2D" w:rsidRDefault="00F53A2D" w:rsidP="00F53A2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Client Signature: ____________________________________________</w:t>
      </w:r>
      <w:r w:rsidRPr="00331CFA">
        <w:rPr>
          <w:rFonts w:ascii="Times New Roman" w:hAnsi="Times New Roman"/>
          <w:b/>
          <w:sz w:val="24"/>
        </w:rPr>
        <w:t xml:space="preserve"> Date</w:t>
      </w:r>
      <w:r>
        <w:rPr>
          <w:rFonts w:ascii="Times New Roman" w:hAnsi="Times New Roman"/>
          <w:b/>
          <w:sz w:val="24"/>
        </w:rPr>
        <w:t xml:space="preserve">: </w:t>
      </w:r>
      <w:r w:rsidR="00BF309A" w:rsidRPr="00376921">
        <w:rPr>
          <w:rFonts w:ascii="Times New Roman" w:hAnsi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76921">
        <w:rPr>
          <w:rFonts w:ascii="Times New Roman" w:hAnsi="Times New Roman"/>
          <w:sz w:val="24"/>
          <w:u w:val="single"/>
        </w:rPr>
        <w:instrText xml:space="preserve"> FORMTEXT </w:instrText>
      </w:r>
      <w:r w:rsidR="00BF309A" w:rsidRPr="00376921">
        <w:rPr>
          <w:rFonts w:ascii="Times New Roman" w:hAnsi="Times New Roman"/>
          <w:sz w:val="24"/>
          <w:u w:val="single"/>
        </w:rPr>
      </w:r>
      <w:r w:rsidR="00BF309A" w:rsidRPr="00376921">
        <w:rPr>
          <w:rFonts w:ascii="Times New Roman" w:hAnsi="Times New Roman"/>
          <w:sz w:val="24"/>
          <w:u w:val="single"/>
        </w:rPr>
        <w:fldChar w:fldCharType="separate"/>
      </w:r>
      <w:r w:rsidRPr="00376921">
        <w:rPr>
          <w:rFonts w:ascii="Times New Roman" w:hAnsi="Times New Roman"/>
          <w:noProof/>
          <w:sz w:val="24"/>
          <w:u w:val="single"/>
        </w:rPr>
        <w:t> </w:t>
      </w:r>
      <w:r w:rsidRPr="00376921">
        <w:rPr>
          <w:rFonts w:ascii="Times New Roman" w:hAnsi="Times New Roman"/>
          <w:noProof/>
          <w:sz w:val="24"/>
          <w:u w:val="single"/>
        </w:rPr>
        <w:t> </w:t>
      </w:r>
      <w:r w:rsidRPr="00376921">
        <w:rPr>
          <w:rFonts w:ascii="Times New Roman" w:hAnsi="Times New Roman"/>
          <w:noProof/>
          <w:sz w:val="24"/>
          <w:u w:val="single"/>
        </w:rPr>
        <w:t> </w:t>
      </w:r>
      <w:r w:rsidRPr="00376921">
        <w:rPr>
          <w:rFonts w:ascii="Times New Roman" w:hAnsi="Times New Roman"/>
          <w:noProof/>
          <w:sz w:val="24"/>
          <w:u w:val="single"/>
        </w:rPr>
        <w:t> </w:t>
      </w:r>
      <w:r w:rsidRPr="00376921">
        <w:rPr>
          <w:rFonts w:ascii="Times New Roman" w:hAnsi="Times New Roman"/>
          <w:noProof/>
          <w:sz w:val="24"/>
          <w:u w:val="single"/>
        </w:rPr>
        <w:t> </w:t>
      </w:r>
      <w:r w:rsidR="00BF309A" w:rsidRPr="00376921">
        <w:rPr>
          <w:rFonts w:ascii="Times New Roman" w:hAnsi="Times New Roman"/>
          <w:sz w:val="24"/>
          <w:u w:val="single"/>
        </w:rPr>
        <w:fldChar w:fldCharType="end"/>
      </w:r>
    </w:p>
    <w:p w:rsidR="00F53A2D" w:rsidRPr="00376921" w:rsidRDefault="00F53A2D" w:rsidP="00F53A2D">
      <w:pPr>
        <w:rPr>
          <w:rFonts w:ascii="Times New Roman" w:hAnsi="Times New Roman"/>
          <w:b/>
          <w:sz w:val="24"/>
          <w:u w:val="single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715"/>
        <w:gridCol w:w="5373"/>
      </w:tblGrid>
      <w:tr w:rsidR="00254241" w:rsidRPr="007F1E7A" w:rsidTr="00E1197B">
        <w:trPr>
          <w:trHeight w:val="360"/>
        </w:trPr>
        <w:tc>
          <w:tcPr>
            <w:tcW w:w="110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4241" w:rsidRPr="008D634C" w:rsidRDefault="00F53A2D" w:rsidP="00E1197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lastRenderedPageBreak/>
              <w:br w:type="page"/>
            </w:r>
            <w:r w:rsidR="00254241">
              <w:rPr>
                <w:rFonts w:ascii="Times New Roman" w:hAnsi="Times New Roman"/>
                <w:b/>
                <w:sz w:val="24"/>
              </w:rPr>
              <w:t xml:space="preserve">PROVIDER </w:t>
            </w:r>
            <w:r w:rsidR="00254241" w:rsidRPr="008D634C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</w:tr>
      <w:tr w:rsidR="00254241" w:rsidRPr="007F1E7A" w:rsidTr="00582348">
        <w:trPr>
          <w:trHeight w:val="504"/>
        </w:trPr>
        <w:tc>
          <w:tcPr>
            <w:tcW w:w="5715" w:type="dxa"/>
            <w:vAlign w:val="center"/>
          </w:tcPr>
          <w:p w:rsidR="00254241" w:rsidRPr="008D634C" w:rsidRDefault="00254241" w:rsidP="00E1197B">
            <w:pPr>
              <w:rPr>
                <w:rFonts w:ascii="Times New Roman" w:hAnsi="Times New Roman"/>
                <w:sz w:val="24"/>
              </w:rPr>
            </w:pPr>
            <w:r w:rsidRPr="008D634C">
              <w:rPr>
                <w:rFonts w:ascii="Times New Roman" w:hAnsi="Times New Roman"/>
                <w:sz w:val="24"/>
              </w:rPr>
              <w:t xml:space="preserve">Provider Printed Name: 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3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8D634C">
              <w:rPr>
                <w:rFonts w:ascii="Times New Roman" w:hAnsi="Times New Roman"/>
                <w:sz w:val="24"/>
              </w:rPr>
            </w:r>
            <w:r w:rsidR="00BF309A" w:rsidRPr="008D634C">
              <w:rPr>
                <w:rFonts w:ascii="Times New Roman" w:hAnsi="Times New Roman"/>
                <w:sz w:val="24"/>
              </w:rPr>
              <w:fldChar w:fldCharType="separate"/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254241" w:rsidRPr="008D634C" w:rsidRDefault="00254241" w:rsidP="00E1197B">
            <w:pPr>
              <w:rPr>
                <w:rFonts w:ascii="Times New Roman" w:hAnsi="Times New Roman"/>
                <w:sz w:val="24"/>
              </w:rPr>
            </w:pPr>
            <w:r w:rsidRPr="008D634C">
              <w:rPr>
                <w:rFonts w:ascii="Times New Roman" w:hAnsi="Times New Roman"/>
                <w:sz w:val="24"/>
              </w:rPr>
              <w:t xml:space="preserve">License/Registration #: 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3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8D634C">
              <w:rPr>
                <w:rFonts w:ascii="Times New Roman" w:hAnsi="Times New Roman"/>
                <w:sz w:val="24"/>
              </w:rPr>
            </w:r>
            <w:r w:rsidR="00BF309A" w:rsidRPr="008D634C">
              <w:rPr>
                <w:rFonts w:ascii="Times New Roman" w:hAnsi="Times New Roman"/>
                <w:sz w:val="24"/>
              </w:rPr>
              <w:fldChar w:fldCharType="separate"/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7F1E7A" w:rsidTr="00582348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:rsidR="00254241" w:rsidRPr="008D634C" w:rsidRDefault="00254241" w:rsidP="00E1197B">
            <w:pPr>
              <w:rPr>
                <w:rFonts w:ascii="Times New Roman" w:hAnsi="Times New Roman"/>
                <w:sz w:val="24"/>
              </w:rPr>
            </w:pPr>
            <w:r w:rsidRPr="008D634C">
              <w:rPr>
                <w:rFonts w:ascii="Times New Roman" w:hAnsi="Times New Roman"/>
                <w:sz w:val="24"/>
              </w:rPr>
              <w:t xml:space="preserve">Signature: 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254241" w:rsidRPr="008D634C" w:rsidRDefault="00254241" w:rsidP="00E1197B">
            <w:pPr>
              <w:rPr>
                <w:rFonts w:ascii="Times New Roman" w:hAnsi="Times New Roman"/>
                <w:sz w:val="24"/>
              </w:rPr>
            </w:pPr>
            <w:r w:rsidRPr="008D634C">
              <w:rPr>
                <w:rFonts w:ascii="Times New Roman" w:hAnsi="Times New Roman"/>
                <w:sz w:val="24"/>
              </w:rPr>
              <w:t xml:space="preserve">Signature Date: 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3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8D634C">
              <w:rPr>
                <w:rFonts w:ascii="Times New Roman" w:hAnsi="Times New Roman"/>
                <w:sz w:val="24"/>
              </w:rPr>
            </w:r>
            <w:r w:rsidR="00BF309A" w:rsidRPr="008D634C">
              <w:rPr>
                <w:rFonts w:ascii="Times New Roman" w:hAnsi="Times New Roman"/>
                <w:sz w:val="24"/>
              </w:rPr>
              <w:fldChar w:fldCharType="separate"/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7F1E7A" w:rsidTr="00582348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:rsidR="00254241" w:rsidRPr="008D634C" w:rsidRDefault="00254241" w:rsidP="00E1197B">
            <w:pPr>
              <w:rPr>
                <w:rFonts w:ascii="Times New Roman" w:hAnsi="Times New Roman"/>
                <w:sz w:val="24"/>
              </w:rPr>
            </w:pPr>
            <w:r w:rsidRPr="008D634C">
              <w:rPr>
                <w:rFonts w:ascii="Times New Roman" w:hAnsi="Times New Roman"/>
                <w:sz w:val="24"/>
              </w:rPr>
              <w:t xml:space="preserve">Provider Phone Number: 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3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8D634C">
              <w:rPr>
                <w:rFonts w:ascii="Times New Roman" w:hAnsi="Times New Roman"/>
                <w:sz w:val="24"/>
              </w:rPr>
            </w:r>
            <w:r w:rsidR="00BF309A" w:rsidRPr="008D634C">
              <w:rPr>
                <w:rFonts w:ascii="Times New Roman" w:hAnsi="Times New Roman"/>
                <w:sz w:val="24"/>
              </w:rPr>
              <w:fldChar w:fldCharType="separate"/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</w:tcPr>
          <w:p w:rsidR="00254241" w:rsidRPr="008D634C" w:rsidRDefault="00254241" w:rsidP="00E1197B">
            <w:pPr>
              <w:rPr>
                <w:rFonts w:ascii="Times New Roman" w:hAnsi="Times New Roman"/>
                <w:sz w:val="24"/>
              </w:rPr>
            </w:pPr>
            <w:r w:rsidRPr="008D634C">
              <w:rPr>
                <w:rFonts w:ascii="Times New Roman" w:hAnsi="Times New Roman"/>
                <w:sz w:val="24"/>
              </w:rPr>
              <w:t xml:space="preserve">Provider Fax Number: 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3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8D634C">
              <w:rPr>
                <w:rFonts w:ascii="Times New Roman" w:hAnsi="Times New Roman"/>
                <w:sz w:val="24"/>
              </w:rPr>
            </w:r>
            <w:r w:rsidR="00BF309A" w:rsidRPr="008D634C">
              <w:rPr>
                <w:rFonts w:ascii="Times New Roman" w:hAnsi="Times New Roman"/>
                <w:sz w:val="24"/>
              </w:rPr>
              <w:fldChar w:fldCharType="separate"/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E06540" w:rsidTr="00E1197B">
        <w:trPr>
          <w:trHeight w:val="360"/>
        </w:trPr>
        <w:tc>
          <w:tcPr>
            <w:tcW w:w="11088" w:type="dxa"/>
            <w:gridSpan w:val="2"/>
            <w:tcBorders>
              <w:left w:val="nil"/>
              <w:right w:val="nil"/>
            </w:tcBorders>
            <w:vAlign w:val="center"/>
          </w:tcPr>
          <w:p w:rsidR="00254241" w:rsidRPr="008D634C" w:rsidRDefault="00254241" w:rsidP="00E1197B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20A9C">
              <w:rPr>
                <w:rFonts w:ascii="Times New Roman" w:hAnsi="Times New Roman"/>
                <w:b/>
                <w:i/>
                <w:sz w:val="24"/>
              </w:rPr>
              <w:t>Required for Interns Only</w:t>
            </w:r>
          </w:p>
        </w:tc>
      </w:tr>
      <w:tr w:rsidR="00254241" w:rsidRPr="007F1E7A" w:rsidTr="00E1197B">
        <w:trPr>
          <w:trHeight w:val="504"/>
        </w:trPr>
        <w:tc>
          <w:tcPr>
            <w:tcW w:w="5715" w:type="dxa"/>
            <w:vAlign w:val="center"/>
          </w:tcPr>
          <w:p w:rsidR="00254241" w:rsidRPr="008D634C" w:rsidRDefault="00254241" w:rsidP="00E1197B">
            <w:pPr>
              <w:rPr>
                <w:rFonts w:ascii="Times New Roman" w:hAnsi="Times New Roman"/>
                <w:sz w:val="24"/>
              </w:rPr>
            </w:pPr>
            <w:r w:rsidRPr="008D634C">
              <w:rPr>
                <w:rFonts w:ascii="Times New Roman" w:hAnsi="Times New Roman"/>
                <w:sz w:val="24"/>
              </w:rPr>
              <w:t xml:space="preserve">Supervisor Printed Name: 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3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8D634C">
              <w:rPr>
                <w:rFonts w:ascii="Times New Roman" w:hAnsi="Times New Roman"/>
                <w:sz w:val="24"/>
              </w:rPr>
            </w:r>
            <w:r w:rsidR="00BF309A" w:rsidRPr="008D634C">
              <w:rPr>
                <w:rFonts w:ascii="Times New Roman" w:hAnsi="Times New Roman"/>
                <w:sz w:val="24"/>
              </w:rPr>
              <w:fldChar w:fldCharType="separate"/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254241" w:rsidRPr="008D634C" w:rsidRDefault="00582348" w:rsidP="00E1197B">
            <w:pPr>
              <w:rPr>
                <w:rFonts w:ascii="Times New Roman" w:hAnsi="Times New Roman"/>
                <w:sz w:val="24"/>
              </w:rPr>
            </w:pPr>
            <w:r w:rsidRPr="008D634C">
              <w:rPr>
                <w:rFonts w:ascii="Times New Roman" w:hAnsi="Times New Roman"/>
                <w:sz w:val="24"/>
              </w:rPr>
              <w:t xml:space="preserve">License type and #: </w:t>
            </w:r>
            <w:r w:rsidRPr="008D634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3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8D634C">
              <w:rPr>
                <w:rFonts w:ascii="Times New Roman" w:hAnsi="Times New Roman"/>
                <w:sz w:val="24"/>
              </w:rPr>
            </w:r>
            <w:r w:rsidRPr="008D634C">
              <w:rPr>
                <w:rFonts w:ascii="Times New Roman" w:hAnsi="Times New Roman"/>
                <w:sz w:val="24"/>
              </w:rPr>
              <w:fldChar w:fldCharType="separate"/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241" w:rsidRPr="007F1E7A" w:rsidTr="00E1197B">
        <w:trPr>
          <w:trHeight w:val="504"/>
        </w:trPr>
        <w:tc>
          <w:tcPr>
            <w:tcW w:w="5715" w:type="dxa"/>
            <w:vAlign w:val="center"/>
          </w:tcPr>
          <w:p w:rsidR="00254241" w:rsidRPr="008D634C" w:rsidRDefault="00582348" w:rsidP="00E119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 Signaure:</w:t>
            </w:r>
          </w:p>
        </w:tc>
        <w:tc>
          <w:tcPr>
            <w:tcW w:w="5373" w:type="dxa"/>
            <w:vAlign w:val="center"/>
          </w:tcPr>
          <w:p w:rsidR="00254241" w:rsidRPr="008D634C" w:rsidRDefault="00254241" w:rsidP="00E1197B">
            <w:pPr>
              <w:rPr>
                <w:rFonts w:ascii="Times New Roman" w:hAnsi="Times New Roman"/>
                <w:sz w:val="24"/>
              </w:rPr>
            </w:pPr>
            <w:r w:rsidRPr="008D634C">
              <w:rPr>
                <w:rFonts w:ascii="Times New Roman" w:hAnsi="Times New Roman"/>
                <w:sz w:val="24"/>
              </w:rPr>
              <w:t xml:space="preserve">Date: 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3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BF309A" w:rsidRPr="008D634C">
              <w:rPr>
                <w:rFonts w:ascii="Times New Roman" w:hAnsi="Times New Roman"/>
                <w:sz w:val="24"/>
              </w:rPr>
            </w:r>
            <w:r w:rsidR="00BF309A" w:rsidRPr="008D634C">
              <w:rPr>
                <w:rFonts w:ascii="Times New Roman" w:hAnsi="Times New Roman"/>
                <w:sz w:val="24"/>
              </w:rPr>
              <w:fldChar w:fldCharType="separate"/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Pr="008D634C">
              <w:rPr>
                <w:rFonts w:ascii="Times New Roman" w:hAnsi="Times New Roman"/>
                <w:noProof/>
                <w:sz w:val="24"/>
              </w:rPr>
              <w:t> </w:t>
            </w:r>
            <w:r w:rsidR="00BF309A" w:rsidRPr="008D634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254241" w:rsidRPr="00331CFA" w:rsidRDefault="00254241" w:rsidP="00254241">
      <w:pPr>
        <w:rPr>
          <w:rFonts w:ascii="Times New Roman" w:hAnsi="Times New Roman"/>
          <w:sz w:val="24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254241" w:rsidRPr="00331CFA" w:rsidTr="009B2EFA">
        <w:trPr>
          <w:trHeight w:val="151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41" w:rsidRPr="00331CFA" w:rsidRDefault="00254241" w:rsidP="00E1197B">
            <w:pPr>
              <w:spacing w:before="120"/>
              <w:rPr>
                <w:rFonts w:ascii="Times New Roman" w:hAnsi="Times New Roman"/>
                <w:sz w:val="24"/>
              </w:rPr>
            </w:pPr>
            <w:r w:rsidRPr="00331CFA">
              <w:rPr>
                <w:rFonts w:ascii="Times New Roman" w:hAnsi="Times New Roman"/>
                <w:sz w:val="24"/>
              </w:rPr>
              <w:t xml:space="preserve">Submit </w:t>
            </w:r>
            <w:r>
              <w:rPr>
                <w:rFonts w:ascii="Times New Roman" w:hAnsi="Times New Roman"/>
                <w:sz w:val="24"/>
              </w:rPr>
              <w:t>Initial Treatment Plan/Update as per the authorized reporting schedule</w:t>
            </w:r>
            <w:r w:rsidRPr="00331CFA">
              <w:rPr>
                <w:rFonts w:ascii="Times New Roman" w:hAnsi="Times New Roman"/>
                <w:sz w:val="24"/>
              </w:rPr>
              <w:t xml:space="preserve"> to </w:t>
            </w:r>
            <w:r w:rsidRPr="00331CFA">
              <w:rPr>
                <w:rFonts w:ascii="Times New Roman" w:hAnsi="Times New Roman"/>
                <w:sz w:val="24"/>
                <w:u w:val="single"/>
              </w:rPr>
              <w:t>Optum TERM</w:t>
            </w:r>
            <w:r w:rsidRPr="00331CFA">
              <w:rPr>
                <w:rFonts w:ascii="Times New Roman" w:hAnsi="Times New Roman"/>
                <w:sz w:val="24"/>
              </w:rPr>
              <w:t xml:space="preserve"> at Fax: 1(877) 624-8376. Optum TERM will conduct a quality review and will be responsible for forwarding approved Quarterly Progress Reports to the </w:t>
            </w:r>
            <w:r w:rsidR="00F53A2D">
              <w:rPr>
                <w:rFonts w:ascii="Times New Roman" w:hAnsi="Times New Roman"/>
                <w:sz w:val="24"/>
              </w:rPr>
              <w:t>CWS SW</w:t>
            </w:r>
            <w:r w:rsidRPr="00331CFA">
              <w:rPr>
                <w:rFonts w:ascii="Times New Roman" w:hAnsi="Times New Roman"/>
                <w:sz w:val="24"/>
              </w:rPr>
              <w:t>.</w:t>
            </w:r>
          </w:p>
          <w:p w:rsidR="00254241" w:rsidRPr="00331CFA" w:rsidRDefault="00254241" w:rsidP="00E1197B">
            <w:pPr>
              <w:spacing w:before="120"/>
              <w:rPr>
                <w:rFonts w:ascii="Times New Roman" w:hAnsi="Times New Roman"/>
                <w:sz w:val="24"/>
                <w:u w:val="single"/>
              </w:rPr>
            </w:pPr>
            <w:r w:rsidRPr="00331CFA">
              <w:rPr>
                <w:rFonts w:ascii="Times New Roman" w:hAnsi="Times New Roman"/>
                <w:sz w:val="24"/>
              </w:rPr>
              <w:t>Date faxed to Optum</w:t>
            </w:r>
            <w:r w:rsidR="008E66BC">
              <w:rPr>
                <w:rFonts w:ascii="Times New Roman" w:hAnsi="Times New Roman"/>
                <w:sz w:val="24"/>
              </w:rPr>
              <w:t xml:space="preserve"> TERM</w:t>
            </w:r>
            <w:r w:rsidRPr="00331CFA">
              <w:rPr>
                <w:rFonts w:ascii="Times New Roman" w:hAnsi="Times New Roman"/>
                <w:sz w:val="24"/>
              </w:rPr>
              <w:t xml:space="preserve">: </w:t>
            </w:r>
            <w:r w:rsidR="00BF309A" w:rsidRPr="00331CFA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31CFA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BF309A" w:rsidRPr="00331CFA">
              <w:rPr>
                <w:rFonts w:ascii="Times New Roman" w:hAnsi="Times New Roman"/>
                <w:sz w:val="24"/>
                <w:u w:val="single"/>
              </w:rPr>
            </w:r>
            <w:r w:rsidR="00BF309A" w:rsidRPr="00331CFA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331CFA">
              <w:rPr>
                <w:rFonts w:ascii="Times New Roman" w:eastAsia="Arial Unicode MS" w:hAnsi="Times New Roman"/>
                <w:noProof/>
                <w:sz w:val="24"/>
                <w:u w:val="single"/>
              </w:rPr>
              <w:t> </w:t>
            </w:r>
            <w:r w:rsidRPr="00331CFA">
              <w:rPr>
                <w:rFonts w:ascii="Times New Roman" w:eastAsia="Arial Unicode MS" w:hAnsi="Times New Roman"/>
                <w:noProof/>
                <w:sz w:val="24"/>
                <w:u w:val="single"/>
              </w:rPr>
              <w:t> </w:t>
            </w:r>
            <w:r w:rsidRPr="00331CFA">
              <w:rPr>
                <w:rFonts w:ascii="Times New Roman" w:eastAsia="Arial Unicode MS" w:hAnsi="Times New Roman"/>
                <w:noProof/>
                <w:sz w:val="24"/>
                <w:u w:val="single"/>
              </w:rPr>
              <w:t> </w:t>
            </w:r>
            <w:r w:rsidRPr="00331CFA">
              <w:rPr>
                <w:rFonts w:ascii="Times New Roman" w:eastAsia="Arial Unicode MS" w:hAnsi="Times New Roman"/>
                <w:noProof/>
                <w:sz w:val="24"/>
                <w:u w:val="single"/>
              </w:rPr>
              <w:t> </w:t>
            </w:r>
            <w:r w:rsidRPr="00331CFA">
              <w:rPr>
                <w:rFonts w:ascii="Times New Roman" w:eastAsia="Arial Unicode MS" w:hAnsi="Times New Roman"/>
                <w:noProof/>
                <w:sz w:val="24"/>
                <w:u w:val="single"/>
              </w:rPr>
              <w:t> </w:t>
            </w:r>
            <w:r w:rsidR="00BF309A" w:rsidRPr="00331CFA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</w:tc>
      </w:tr>
    </w:tbl>
    <w:p w:rsidR="006C79EC" w:rsidRPr="00254241" w:rsidRDefault="006C79EC" w:rsidP="00FD4E5C">
      <w:pPr>
        <w:rPr>
          <w:rFonts w:ascii="Times New Roman" w:hAnsi="Times New Roman"/>
          <w:sz w:val="24"/>
        </w:rPr>
      </w:pPr>
    </w:p>
    <w:sectPr w:rsidR="006C79EC" w:rsidRPr="00254241" w:rsidSect="00526941">
      <w:headerReference w:type="default" r:id="rId7"/>
      <w:footerReference w:type="default" r:id="rId8"/>
      <w:type w:val="continuous"/>
      <w:pgSz w:w="12240" w:h="15840"/>
      <w:pgMar w:top="1440" w:right="9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9B" w:rsidRDefault="00E01E9B">
      <w:r>
        <w:separator/>
      </w:r>
    </w:p>
  </w:endnote>
  <w:endnote w:type="continuationSeparator" w:id="0">
    <w:p w:rsidR="00E01E9B" w:rsidRDefault="00E0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EC" w:rsidRDefault="006C79EC">
    <w:pPr>
      <w:pStyle w:val="Footer"/>
    </w:pPr>
    <w:r>
      <w:t>04-176</w:t>
    </w:r>
    <w:r w:rsidRPr="005928E6">
      <w:t>/04-</w:t>
    </w:r>
    <w:proofErr w:type="gramStart"/>
    <w:r w:rsidRPr="005928E6">
      <w:t>177</w:t>
    </w:r>
    <w:r>
      <w:t xml:space="preserve">  (</w:t>
    </w:r>
    <w:proofErr w:type="gramEnd"/>
    <w:r>
      <w:t xml:space="preserve">10/15)  L2                                         Page </w:t>
    </w:r>
    <w:r w:rsidR="00BF309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F309A">
      <w:rPr>
        <w:rStyle w:val="PageNumber"/>
      </w:rPr>
      <w:fldChar w:fldCharType="separate"/>
    </w:r>
    <w:r w:rsidR="00E72FB8">
      <w:rPr>
        <w:rStyle w:val="PageNumber"/>
        <w:noProof/>
      </w:rPr>
      <w:t>2</w:t>
    </w:r>
    <w:r w:rsidR="00BF309A">
      <w:rPr>
        <w:rStyle w:val="PageNumber"/>
      </w:rPr>
      <w:fldChar w:fldCharType="end"/>
    </w:r>
    <w:r>
      <w:rPr>
        <w:rStyle w:val="PageNumber"/>
      </w:rPr>
      <w:t xml:space="preserve"> of </w:t>
    </w:r>
    <w:r w:rsidR="00BF309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F309A">
      <w:rPr>
        <w:rStyle w:val="PageNumber"/>
      </w:rPr>
      <w:fldChar w:fldCharType="separate"/>
    </w:r>
    <w:r w:rsidR="00E72FB8">
      <w:rPr>
        <w:rStyle w:val="PageNumber"/>
        <w:noProof/>
      </w:rPr>
      <w:t>3</w:t>
    </w:r>
    <w:r w:rsidR="00BF309A">
      <w:rPr>
        <w:rStyle w:val="PageNumber"/>
      </w:rPr>
      <w:fldChar w:fldCharType="end"/>
    </w:r>
    <w:r>
      <w:t xml:space="preserve">                                County of San Diego/HHSA/CWS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9B" w:rsidRDefault="00E01E9B">
      <w:r>
        <w:separator/>
      </w:r>
    </w:p>
  </w:footnote>
  <w:footnote w:type="continuationSeparator" w:id="0">
    <w:p w:rsidR="00E01E9B" w:rsidRDefault="00E0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41" w:rsidRDefault="006C79EC" w:rsidP="000E6FAA">
    <w:pPr>
      <w:pStyle w:val="Header"/>
      <w:jc w:val="center"/>
      <w:rPr>
        <w:b/>
        <w:sz w:val="28"/>
        <w:szCs w:val="28"/>
      </w:rPr>
    </w:pPr>
    <w:r w:rsidRPr="00254241">
      <w:rPr>
        <w:b/>
        <w:sz w:val="28"/>
        <w:szCs w:val="28"/>
      </w:rPr>
      <w:t>Initial Treatment Plan/</w:t>
    </w:r>
    <w:r w:rsidR="00254241">
      <w:rPr>
        <w:b/>
        <w:sz w:val="28"/>
        <w:szCs w:val="28"/>
      </w:rPr>
      <w:t>Treatment Plan Update</w:t>
    </w:r>
    <w:r w:rsidR="00E41DFF">
      <w:rPr>
        <w:b/>
        <w:sz w:val="28"/>
        <w:szCs w:val="28"/>
      </w:rPr>
      <w:t>: Child Welfare Services</w:t>
    </w:r>
    <w:r w:rsidRPr="00254241">
      <w:rPr>
        <w:b/>
        <w:sz w:val="28"/>
        <w:szCs w:val="28"/>
      </w:rPr>
      <w:t xml:space="preserve"> </w:t>
    </w:r>
  </w:p>
  <w:p w:rsidR="006C79EC" w:rsidRPr="00254241" w:rsidRDefault="006C79EC" w:rsidP="000E6FAA">
    <w:pPr>
      <w:pStyle w:val="Header"/>
      <w:jc w:val="center"/>
      <w:rPr>
        <w:b/>
        <w:sz w:val="28"/>
        <w:szCs w:val="28"/>
      </w:rPr>
    </w:pPr>
    <w:r w:rsidRPr="00254241">
      <w:rPr>
        <w:b/>
        <w:sz w:val="28"/>
        <w:szCs w:val="28"/>
      </w:rPr>
      <w:t>Child Welfare Services</w:t>
    </w:r>
  </w:p>
  <w:p w:rsidR="006C79EC" w:rsidRPr="00B43F2C" w:rsidRDefault="006C79EC" w:rsidP="000E6FAA">
    <w:pPr>
      <w:pStyle w:val="Header"/>
      <w:jc w:val="center"/>
      <w:rPr>
        <w:sz w:val="20"/>
        <w:szCs w:val="20"/>
      </w:rPr>
    </w:pPr>
  </w:p>
  <w:p w:rsidR="00254241" w:rsidRPr="00331CFA" w:rsidRDefault="00254241" w:rsidP="00254241">
    <w:pPr>
      <w:jc w:val="center"/>
      <w:rPr>
        <w:rFonts w:ascii="Times New Roman" w:hAnsi="Times New Roman"/>
        <w:sz w:val="24"/>
      </w:rPr>
    </w:pPr>
    <w:r w:rsidRPr="00331CFA">
      <w:rPr>
        <w:rFonts w:ascii="Times New Roman" w:hAnsi="Times New Roman"/>
        <w:sz w:val="24"/>
      </w:rPr>
      <w:t xml:space="preserve">Client Name: </w:t>
    </w:r>
    <w:r w:rsidRPr="004C5328">
      <w:rPr>
        <w:rFonts w:ascii="Times New Roman" w:hAnsi="Times New Roman"/>
        <w:sz w:val="24"/>
        <w:u w:val="single"/>
      </w:rPr>
      <w:t xml:space="preserve">                                                           </w:t>
    </w:r>
    <w:r w:rsidRPr="00331CFA">
      <w:rPr>
        <w:rFonts w:ascii="Times New Roman" w:hAnsi="Times New Roman"/>
        <w:sz w:val="24"/>
      </w:rPr>
      <w:t xml:space="preserve"> Client DOB:</w:t>
    </w:r>
    <w:r w:rsidRPr="004C5328">
      <w:rPr>
        <w:rFonts w:ascii="Times New Roman" w:hAnsi="Times New Roman"/>
        <w:sz w:val="24"/>
        <w:u w:val="single"/>
      </w:rPr>
      <w:t xml:space="preserve">               </w:t>
    </w:r>
    <w:r w:rsidRPr="00331CFA">
      <w:rPr>
        <w:rFonts w:ascii="Times New Roman" w:hAnsi="Times New Roman"/>
        <w:sz w:val="24"/>
      </w:rPr>
      <w:t xml:space="preserve"> Report Date:</w:t>
    </w:r>
    <w:r w:rsidRPr="004C5328">
      <w:rPr>
        <w:rFonts w:ascii="Times New Roman" w:hAnsi="Times New Roman"/>
        <w:sz w:val="24"/>
        <w:u w:val="single"/>
      </w:rPr>
      <w:t xml:space="preserve">             </w:t>
    </w:r>
  </w:p>
  <w:p w:rsidR="006C79EC" w:rsidRPr="00254241" w:rsidRDefault="006C79EC" w:rsidP="000E6FAA">
    <w:pPr>
      <w:pStyle w:val="BodyText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69"/>
    <w:rsid w:val="00024BFF"/>
    <w:rsid w:val="0004261C"/>
    <w:rsid w:val="00052AED"/>
    <w:rsid w:val="00053746"/>
    <w:rsid w:val="0005456D"/>
    <w:rsid w:val="00054D4E"/>
    <w:rsid w:val="00056745"/>
    <w:rsid w:val="00073A74"/>
    <w:rsid w:val="000951B5"/>
    <w:rsid w:val="000A1C11"/>
    <w:rsid w:val="000B0871"/>
    <w:rsid w:val="000C6F16"/>
    <w:rsid w:val="000D18E0"/>
    <w:rsid w:val="000E1379"/>
    <w:rsid w:val="000E4578"/>
    <w:rsid w:val="000E6FAA"/>
    <w:rsid w:val="000F1030"/>
    <w:rsid w:val="000F7E68"/>
    <w:rsid w:val="00110F79"/>
    <w:rsid w:val="001174B2"/>
    <w:rsid w:val="00132D77"/>
    <w:rsid w:val="00137023"/>
    <w:rsid w:val="00154869"/>
    <w:rsid w:val="001562F9"/>
    <w:rsid w:val="001675CC"/>
    <w:rsid w:val="001808CE"/>
    <w:rsid w:val="001900E8"/>
    <w:rsid w:val="00195304"/>
    <w:rsid w:val="001A68E9"/>
    <w:rsid w:val="001B6371"/>
    <w:rsid w:val="001C0ADE"/>
    <w:rsid w:val="001E4166"/>
    <w:rsid w:val="001F2EE8"/>
    <w:rsid w:val="00202BF7"/>
    <w:rsid w:val="002059C0"/>
    <w:rsid w:val="00212DBB"/>
    <w:rsid w:val="00222100"/>
    <w:rsid w:val="00224DB7"/>
    <w:rsid w:val="002264B8"/>
    <w:rsid w:val="00232D13"/>
    <w:rsid w:val="00241D14"/>
    <w:rsid w:val="0025206E"/>
    <w:rsid w:val="00253A50"/>
    <w:rsid w:val="00254241"/>
    <w:rsid w:val="00270B63"/>
    <w:rsid w:val="00271F38"/>
    <w:rsid w:val="00275E86"/>
    <w:rsid w:val="00281B8D"/>
    <w:rsid w:val="0029208C"/>
    <w:rsid w:val="002A41B2"/>
    <w:rsid w:val="002B6DBC"/>
    <w:rsid w:val="002C1275"/>
    <w:rsid w:val="002C4720"/>
    <w:rsid w:val="002D439E"/>
    <w:rsid w:val="002E71BF"/>
    <w:rsid w:val="002F73DC"/>
    <w:rsid w:val="00307C90"/>
    <w:rsid w:val="00315D5B"/>
    <w:rsid w:val="00322EEF"/>
    <w:rsid w:val="00330975"/>
    <w:rsid w:val="00376370"/>
    <w:rsid w:val="00382980"/>
    <w:rsid w:val="003A08EF"/>
    <w:rsid w:val="003B7D7B"/>
    <w:rsid w:val="003C296F"/>
    <w:rsid w:val="003D3F18"/>
    <w:rsid w:val="003E3A1B"/>
    <w:rsid w:val="003F1EF5"/>
    <w:rsid w:val="003F3BB6"/>
    <w:rsid w:val="003F4CF7"/>
    <w:rsid w:val="00402E5A"/>
    <w:rsid w:val="00416AF8"/>
    <w:rsid w:val="00417D99"/>
    <w:rsid w:val="00430411"/>
    <w:rsid w:val="00447790"/>
    <w:rsid w:val="00467A38"/>
    <w:rsid w:val="004861C8"/>
    <w:rsid w:val="00486533"/>
    <w:rsid w:val="0049068D"/>
    <w:rsid w:val="004932DD"/>
    <w:rsid w:val="004C0133"/>
    <w:rsid w:val="004D1860"/>
    <w:rsid w:val="004D1A7A"/>
    <w:rsid w:val="004D49CF"/>
    <w:rsid w:val="004D640D"/>
    <w:rsid w:val="00502FDC"/>
    <w:rsid w:val="005115C5"/>
    <w:rsid w:val="005134B3"/>
    <w:rsid w:val="00516F9E"/>
    <w:rsid w:val="00526941"/>
    <w:rsid w:val="00545C47"/>
    <w:rsid w:val="00547FBA"/>
    <w:rsid w:val="005710DB"/>
    <w:rsid w:val="00576240"/>
    <w:rsid w:val="00576F77"/>
    <w:rsid w:val="00582348"/>
    <w:rsid w:val="005928E6"/>
    <w:rsid w:val="005A222A"/>
    <w:rsid w:val="005A2CDB"/>
    <w:rsid w:val="005A75CE"/>
    <w:rsid w:val="005E0512"/>
    <w:rsid w:val="005E66AB"/>
    <w:rsid w:val="005E7E26"/>
    <w:rsid w:val="005F363F"/>
    <w:rsid w:val="00620F39"/>
    <w:rsid w:val="00620FDC"/>
    <w:rsid w:val="00632309"/>
    <w:rsid w:val="00652BFD"/>
    <w:rsid w:val="006575D3"/>
    <w:rsid w:val="00667724"/>
    <w:rsid w:val="00675EB0"/>
    <w:rsid w:val="006975F3"/>
    <w:rsid w:val="006B51C9"/>
    <w:rsid w:val="006B69A0"/>
    <w:rsid w:val="006B7F15"/>
    <w:rsid w:val="006C096A"/>
    <w:rsid w:val="006C2543"/>
    <w:rsid w:val="006C79EC"/>
    <w:rsid w:val="006D188F"/>
    <w:rsid w:val="006E2E39"/>
    <w:rsid w:val="006F1F88"/>
    <w:rsid w:val="00713F46"/>
    <w:rsid w:val="00714EA2"/>
    <w:rsid w:val="00723235"/>
    <w:rsid w:val="007314EE"/>
    <w:rsid w:val="00736BFB"/>
    <w:rsid w:val="00741E15"/>
    <w:rsid w:val="00750BD6"/>
    <w:rsid w:val="007512F6"/>
    <w:rsid w:val="007543A5"/>
    <w:rsid w:val="007638F0"/>
    <w:rsid w:val="00772556"/>
    <w:rsid w:val="007769E5"/>
    <w:rsid w:val="0077743A"/>
    <w:rsid w:val="007930DB"/>
    <w:rsid w:val="0079382D"/>
    <w:rsid w:val="0079739E"/>
    <w:rsid w:val="007A492D"/>
    <w:rsid w:val="007C3141"/>
    <w:rsid w:val="007C7F30"/>
    <w:rsid w:val="007D55F4"/>
    <w:rsid w:val="007D64DD"/>
    <w:rsid w:val="007D7650"/>
    <w:rsid w:val="008037D8"/>
    <w:rsid w:val="00814440"/>
    <w:rsid w:val="008162A0"/>
    <w:rsid w:val="008224BE"/>
    <w:rsid w:val="00822B38"/>
    <w:rsid w:val="00831BFE"/>
    <w:rsid w:val="00833648"/>
    <w:rsid w:val="0083653B"/>
    <w:rsid w:val="00845C01"/>
    <w:rsid w:val="00846257"/>
    <w:rsid w:val="008674E9"/>
    <w:rsid w:val="00871F88"/>
    <w:rsid w:val="008C18FA"/>
    <w:rsid w:val="008C2E26"/>
    <w:rsid w:val="008E66BC"/>
    <w:rsid w:val="008F67CE"/>
    <w:rsid w:val="00910910"/>
    <w:rsid w:val="009345A9"/>
    <w:rsid w:val="00953AF1"/>
    <w:rsid w:val="00955DCF"/>
    <w:rsid w:val="00962969"/>
    <w:rsid w:val="0096786F"/>
    <w:rsid w:val="0097208A"/>
    <w:rsid w:val="00980D93"/>
    <w:rsid w:val="009B2EFA"/>
    <w:rsid w:val="009B6E83"/>
    <w:rsid w:val="009C320F"/>
    <w:rsid w:val="009C6359"/>
    <w:rsid w:val="009D148D"/>
    <w:rsid w:val="009E234A"/>
    <w:rsid w:val="00A22130"/>
    <w:rsid w:val="00A22C93"/>
    <w:rsid w:val="00A2533B"/>
    <w:rsid w:val="00A42EEB"/>
    <w:rsid w:val="00A44363"/>
    <w:rsid w:val="00A57230"/>
    <w:rsid w:val="00A6187B"/>
    <w:rsid w:val="00A77B80"/>
    <w:rsid w:val="00A92640"/>
    <w:rsid w:val="00AD4764"/>
    <w:rsid w:val="00AF1F10"/>
    <w:rsid w:val="00B02437"/>
    <w:rsid w:val="00B34080"/>
    <w:rsid w:val="00B35B0E"/>
    <w:rsid w:val="00B37604"/>
    <w:rsid w:val="00B55778"/>
    <w:rsid w:val="00B57C22"/>
    <w:rsid w:val="00B70CBE"/>
    <w:rsid w:val="00B80413"/>
    <w:rsid w:val="00B82F30"/>
    <w:rsid w:val="00B853DE"/>
    <w:rsid w:val="00B87FAD"/>
    <w:rsid w:val="00B95E8F"/>
    <w:rsid w:val="00BA36F6"/>
    <w:rsid w:val="00BB5AF9"/>
    <w:rsid w:val="00BC5DC2"/>
    <w:rsid w:val="00BC793A"/>
    <w:rsid w:val="00BD1CAB"/>
    <w:rsid w:val="00BD277C"/>
    <w:rsid w:val="00BF2ED7"/>
    <w:rsid w:val="00BF309A"/>
    <w:rsid w:val="00C043E8"/>
    <w:rsid w:val="00C2091A"/>
    <w:rsid w:val="00C24DA3"/>
    <w:rsid w:val="00C2798A"/>
    <w:rsid w:val="00C30747"/>
    <w:rsid w:val="00C426BB"/>
    <w:rsid w:val="00C446BE"/>
    <w:rsid w:val="00C65E69"/>
    <w:rsid w:val="00C77BA1"/>
    <w:rsid w:val="00CA4DB7"/>
    <w:rsid w:val="00CD3FF2"/>
    <w:rsid w:val="00CF1183"/>
    <w:rsid w:val="00CF4592"/>
    <w:rsid w:val="00CF6A32"/>
    <w:rsid w:val="00D0459A"/>
    <w:rsid w:val="00D11691"/>
    <w:rsid w:val="00D224BC"/>
    <w:rsid w:val="00D23B86"/>
    <w:rsid w:val="00D24B43"/>
    <w:rsid w:val="00D533E4"/>
    <w:rsid w:val="00D57866"/>
    <w:rsid w:val="00D62FEE"/>
    <w:rsid w:val="00D65998"/>
    <w:rsid w:val="00D70030"/>
    <w:rsid w:val="00D76120"/>
    <w:rsid w:val="00D77063"/>
    <w:rsid w:val="00D80D0D"/>
    <w:rsid w:val="00D840EA"/>
    <w:rsid w:val="00D8572A"/>
    <w:rsid w:val="00D90BF8"/>
    <w:rsid w:val="00D92BC2"/>
    <w:rsid w:val="00DA1018"/>
    <w:rsid w:val="00DA39F4"/>
    <w:rsid w:val="00DB164B"/>
    <w:rsid w:val="00DB26B4"/>
    <w:rsid w:val="00DD1B67"/>
    <w:rsid w:val="00DD30C7"/>
    <w:rsid w:val="00DF6296"/>
    <w:rsid w:val="00E01E9B"/>
    <w:rsid w:val="00E06249"/>
    <w:rsid w:val="00E37249"/>
    <w:rsid w:val="00E40E3C"/>
    <w:rsid w:val="00E41DFF"/>
    <w:rsid w:val="00E52207"/>
    <w:rsid w:val="00E528E9"/>
    <w:rsid w:val="00E61858"/>
    <w:rsid w:val="00E61D10"/>
    <w:rsid w:val="00E64DC8"/>
    <w:rsid w:val="00E67AF1"/>
    <w:rsid w:val="00E70476"/>
    <w:rsid w:val="00E715A9"/>
    <w:rsid w:val="00E729E7"/>
    <w:rsid w:val="00E72FB8"/>
    <w:rsid w:val="00E82D66"/>
    <w:rsid w:val="00EA23B4"/>
    <w:rsid w:val="00EA360B"/>
    <w:rsid w:val="00EB681A"/>
    <w:rsid w:val="00EC17EF"/>
    <w:rsid w:val="00ED19EB"/>
    <w:rsid w:val="00ED4B43"/>
    <w:rsid w:val="00ED6359"/>
    <w:rsid w:val="00EE43D8"/>
    <w:rsid w:val="00EF19C2"/>
    <w:rsid w:val="00EF3217"/>
    <w:rsid w:val="00EF473D"/>
    <w:rsid w:val="00F119E2"/>
    <w:rsid w:val="00F11E7B"/>
    <w:rsid w:val="00F170CB"/>
    <w:rsid w:val="00F306CB"/>
    <w:rsid w:val="00F5154B"/>
    <w:rsid w:val="00F53A2D"/>
    <w:rsid w:val="00F61320"/>
    <w:rsid w:val="00F660B4"/>
    <w:rsid w:val="00F73A18"/>
    <w:rsid w:val="00F764E8"/>
    <w:rsid w:val="00F923FD"/>
    <w:rsid w:val="00FA0006"/>
    <w:rsid w:val="00FA1ACB"/>
    <w:rsid w:val="00FC16EE"/>
    <w:rsid w:val="00FC5284"/>
    <w:rsid w:val="00FD259A"/>
    <w:rsid w:val="00FD4E5C"/>
    <w:rsid w:val="00FD570A"/>
    <w:rsid w:val="00FE12B9"/>
    <w:rsid w:val="00FE5AED"/>
    <w:rsid w:val="00FE67F5"/>
    <w:rsid w:val="00FE759A"/>
    <w:rsid w:val="00FF5703"/>
    <w:rsid w:val="00FF5AE6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F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B5AF9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FAA"/>
    <w:rPr>
      <w:szCs w:val="19"/>
    </w:rPr>
  </w:style>
  <w:style w:type="character" w:customStyle="1" w:styleId="BodyTextChar">
    <w:name w:val="Body Text Char"/>
    <w:link w:val="BodyText"/>
    <w:rsid w:val="000E6FAA"/>
    <w:rPr>
      <w:rFonts w:ascii="Arial" w:hAnsi="Arial"/>
      <w:szCs w:val="19"/>
      <w:lang w:val="en-US" w:eastAsia="en-US" w:bidi="ar-SA"/>
    </w:rPr>
  </w:style>
  <w:style w:type="paragraph" w:styleId="Header">
    <w:name w:val="header"/>
    <w:basedOn w:val="Normal"/>
    <w:rsid w:val="000E6FAA"/>
    <w:pPr>
      <w:tabs>
        <w:tab w:val="center" w:pos="4320"/>
        <w:tab w:val="right" w:pos="8640"/>
      </w:tabs>
    </w:pPr>
    <w:rPr>
      <w:rFonts w:ascii="Times New Roman" w:hAnsi="Times New Roman"/>
      <w:sz w:val="24"/>
      <w:lang w:eastAsia="zh-TW"/>
    </w:rPr>
  </w:style>
  <w:style w:type="paragraph" w:styleId="Footer">
    <w:name w:val="footer"/>
    <w:basedOn w:val="Normal"/>
    <w:rsid w:val="000E6F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B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AF9"/>
    <w:rPr>
      <w:color w:val="0000FF"/>
      <w:u w:val="single"/>
    </w:rPr>
  </w:style>
  <w:style w:type="character" w:styleId="PageNumber">
    <w:name w:val="page number"/>
    <w:basedOn w:val="DefaultParagraphFont"/>
    <w:rsid w:val="00BB5AF9"/>
  </w:style>
  <w:style w:type="paragraph" w:styleId="NormalWeb">
    <w:name w:val="Normal (Web)"/>
    <w:basedOn w:val="Normal"/>
    <w:rsid w:val="00B80413"/>
    <w:pPr>
      <w:spacing w:before="100" w:beforeAutospacing="1" w:after="100" w:afterAutospacing="1"/>
    </w:pPr>
    <w:rPr>
      <w:rFonts w:ascii="Times New Roman" w:hAnsi="Times New Roman"/>
      <w:sz w:val="24"/>
      <w:lang w:eastAsia="zh-TW"/>
    </w:rPr>
  </w:style>
  <w:style w:type="paragraph" w:styleId="BalloonText">
    <w:name w:val="Balloon Text"/>
    <w:basedOn w:val="Normal"/>
    <w:link w:val="BalloonTextChar"/>
    <w:rsid w:val="0025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F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B5AF9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FAA"/>
    <w:rPr>
      <w:szCs w:val="19"/>
    </w:rPr>
  </w:style>
  <w:style w:type="character" w:customStyle="1" w:styleId="BodyTextChar">
    <w:name w:val="Body Text Char"/>
    <w:link w:val="BodyText"/>
    <w:rsid w:val="000E6FAA"/>
    <w:rPr>
      <w:rFonts w:ascii="Arial" w:hAnsi="Arial"/>
      <w:szCs w:val="19"/>
      <w:lang w:val="en-US" w:eastAsia="en-US" w:bidi="ar-SA"/>
    </w:rPr>
  </w:style>
  <w:style w:type="paragraph" w:styleId="Header">
    <w:name w:val="header"/>
    <w:basedOn w:val="Normal"/>
    <w:rsid w:val="000E6FAA"/>
    <w:pPr>
      <w:tabs>
        <w:tab w:val="center" w:pos="4320"/>
        <w:tab w:val="right" w:pos="8640"/>
      </w:tabs>
    </w:pPr>
    <w:rPr>
      <w:rFonts w:ascii="Times New Roman" w:hAnsi="Times New Roman"/>
      <w:sz w:val="24"/>
      <w:lang w:eastAsia="zh-TW"/>
    </w:rPr>
  </w:style>
  <w:style w:type="paragraph" w:styleId="Footer">
    <w:name w:val="footer"/>
    <w:basedOn w:val="Normal"/>
    <w:rsid w:val="000E6F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B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AF9"/>
    <w:rPr>
      <w:color w:val="0000FF"/>
      <w:u w:val="single"/>
    </w:rPr>
  </w:style>
  <w:style w:type="character" w:styleId="PageNumber">
    <w:name w:val="page number"/>
    <w:basedOn w:val="DefaultParagraphFont"/>
    <w:rsid w:val="00BB5AF9"/>
  </w:style>
  <w:style w:type="paragraph" w:styleId="NormalWeb">
    <w:name w:val="Normal (Web)"/>
    <w:basedOn w:val="Normal"/>
    <w:rsid w:val="00B80413"/>
    <w:pPr>
      <w:spacing w:before="100" w:beforeAutospacing="1" w:after="100" w:afterAutospacing="1"/>
    </w:pPr>
    <w:rPr>
      <w:rFonts w:ascii="Times New Roman" w:hAnsi="Times New Roman"/>
      <w:sz w:val="24"/>
      <w:lang w:eastAsia="zh-TW"/>
    </w:rPr>
  </w:style>
  <w:style w:type="paragraph" w:styleId="BalloonText">
    <w:name w:val="Balloon Text"/>
    <w:basedOn w:val="Normal"/>
    <w:link w:val="BalloonTextChar"/>
    <w:rsid w:val="0025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bont\Desktop\MH%20Update%20Oct.%202015\04-176_04-17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04-176_04-177</Template>
  <TotalTime>2</TotalTime>
  <Pages>3</Pages>
  <Words>386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Treatment Plan/Treatment Plan Update (04-176/04-177)</vt:lpstr>
    </vt:vector>
  </TitlesOfParts>
  <Company>County of San Diego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Treatment Plan/Treatment Plan Update (04-176/04-177)</dc:title>
  <dc:creator>.</dc:creator>
  <cp:lastModifiedBy>Shine Wang</cp:lastModifiedBy>
  <cp:revision>3</cp:revision>
  <cp:lastPrinted>2015-10-06T18:47:00Z</cp:lastPrinted>
  <dcterms:created xsi:type="dcterms:W3CDTF">2015-11-16T18:19:00Z</dcterms:created>
  <dcterms:modified xsi:type="dcterms:W3CDTF">2015-11-19T19:42:00Z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